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A6" w:rsidRPr="005B16A3" w:rsidRDefault="004C43A6" w:rsidP="00E25FB2">
      <w:pPr>
        <w:pStyle w:val="2"/>
        <w:tabs>
          <w:tab w:val="left" w:pos="284"/>
        </w:tabs>
        <w:suppressAutoHyphens/>
        <w:ind w:left="6237" w:right="-285" w:firstLine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5B16A3">
        <w:rPr>
          <w:rFonts w:ascii="Times New Roman" w:hAnsi="Times New Roman" w:cs="Times New Roman"/>
          <w:u w:val="single"/>
        </w:rPr>
        <w:t>ПРОЕКТ</w:t>
      </w:r>
    </w:p>
    <w:p w:rsidR="000F725F" w:rsidRDefault="005B16A3" w:rsidP="00E25FB2">
      <w:pPr>
        <w:tabs>
          <w:tab w:val="left" w:pos="284"/>
        </w:tabs>
        <w:ind w:left="6237" w:right="-285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E9308C">
        <w:rPr>
          <w:i/>
          <w:sz w:val="28"/>
          <w:szCs w:val="28"/>
        </w:rPr>
        <w:t>несен</w:t>
      </w:r>
      <w:r w:rsidR="00426A94">
        <w:rPr>
          <w:i/>
          <w:sz w:val="28"/>
          <w:szCs w:val="28"/>
        </w:rPr>
        <w:t xml:space="preserve"> депутатом</w:t>
      </w:r>
    </w:p>
    <w:p w:rsidR="00DA63FB" w:rsidRDefault="00426A94" w:rsidP="00E25FB2">
      <w:pPr>
        <w:tabs>
          <w:tab w:val="left" w:pos="284"/>
        </w:tabs>
        <w:ind w:left="6237" w:right="-285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D189B">
        <w:rPr>
          <w:i/>
          <w:sz w:val="28"/>
          <w:szCs w:val="28"/>
        </w:rPr>
        <w:t>И</w:t>
      </w:r>
      <w:r w:rsidR="00864146">
        <w:rPr>
          <w:i/>
          <w:sz w:val="28"/>
          <w:szCs w:val="28"/>
        </w:rPr>
        <w:t xml:space="preserve">.А. </w:t>
      </w:r>
      <w:r w:rsidR="000D189B">
        <w:rPr>
          <w:i/>
          <w:sz w:val="28"/>
          <w:szCs w:val="28"/>
        </w:rPr>
        <w:t>Жуковой</w:t>
      </w:r>
      <w:r w:rsidR="006E135D">
        <w:rPr>
          <w:i/>
          <w:sz w:val="28"/>
          <w:szCs w:val="28"/>
        </w:rPr>
        <w:t xml:space="preserve"> </w:t>
      </w:r>
    </w:p>
    <w:p w:rsidR="00E81190" w:rsidRDefault="00E81190" w:rsidP="00E25FB2">
      <w:pPr>
        <w:tabs>
          <w:tab w:val="left" w:pos="284"/>
        </w:tabs>
        <w:suppressAutoHyphens/>
        <w:ind w:right="-285"/>
        <w:jc w:val="center"/>
        <w:rPr>
          <w:b/>
          <w:sz w:val="28"/>
          <w:szCs w:val="28"/>
        </w:rPr>
      </w:pPr>
    </w:p>
    <w:p w:rsidR="004C43A6" w:rsidRPr="00AB1BA1" w:rsidRDefault="004C43A6" w:rsidP="00E25FB2">
      <w:pPr>
        <w:tabs>
          <w:tab w:val="left" w:pos="284"/>
        </w:tabs>
        <w:suppressAutoHyphens/>
        <w:ind w:right="-285"/>
        <w:jc w:val="center"/>
        <w:rPr>
          <w:b/>
          <w:sz w:val="28"/>
          <w:szCs w:val="28"/>
        </w:rPr>
      </w:pPr>
      <w:r w:rsidRPr="00AB1BA1">
        <w:rPr>
          <w:b/>
          <w:sz w:val="28"/>
          <w:szCs w:val="28"/>
        </w:rPr>
        <w:t>ОБЛАСТНОЙ ЗАКОН</w:t>
      </w:r>
    </w:p>
    <w:p w:rsidR="004C43A6" w:rsidRPr="00C2484D" w:rsidRDefault="004C43A6" w:rsidP="00E25FB2">
      <w:pPr>
        <w:tabs>
          <w:tab w:val="left" w:pos="284"/>
        </w:tabs>
        <w:suppressAutoHyphens/>
        <w:ind w:right="-285"/>
        <w:jc w:val="center"/>
        <w:rPr>
          <w:sz w:val="16"/>
          <w:szCs w:val="16"/>
        </w:rPr>
      </w:pPr>
    </w:p>
    <w:p w:rsidR="009E64BF" w:rsidRPr="00F44AA9" w:rsidRDefault="004C43A6" w:rsidP="00E25FB2">
      <w:pPr>
        <w:widowControl w:val="0"/>
        <w:tabs>
          <w:tab w:val="left" w:pos="284"/>
        </w:tabs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r w:rsidRPr="009963BD">
        <w:rPr>
          <w:b/>
          <w:sz w:val="28"/>
          <w:szCs w:val="28"/>
        </w:rPr>
        <w:t xml:space="preserve">О </w:t>
      </w:r>
      <w:r w:rsidR="005B16A3">
        <w:rPr>
          <w:b/>
          <w:sz w:val="28"/>
          <w:szCs w:val="28"/>
        </w:rPr>
        <w:t>ВНЕСЕНИИ ИЗМЕНЕНИ</w:t>
      </w:r>
      <w:r w:rsidR="00D83D09">
        <w:rPr>
          <w:b/>
          <w:sz w:val="28"/>
          <w:szCs w:val="28"/>
        </w:rPr>
        <w:t>Й</w:t>
      </w:r>
      <w:r w:rsidR="005B2E0C">
        <w:rPr>
          <w:b/>
          <w:sz w:val="28"/>
          <w:szCs w:val="28"/>
        </w:rPr>
        <w:t xml:space="preserve"> В</w:t>
      </w:r>
      <w:r w:rsidR="002075D6">
        <w:rPr>
          <w:b/>
          <w:sz w:val="28"/>
          <w:szCs w:val="28"/>
        </w:rPr>
        <w:t xml:space="preserve"> СТАТЬИ 1 И </w:t>
      </w:r>
      <w:r w:rsidR="005B2E0C">
        <w:rPr>
          <w:b/>
          <w:sz w:val="28"/>
          <w:szCs w:val="28"/>
        </w:rPr>
        <w:t xml:space="preserve"> </w:t>
      </w:r>
      <w:r w:rsidR="002075D6">
        <w:rPr>
          <w:b/>
          <w:sz w:val="28"/>
          <w:szCs w:val="28"/>
        </w:rPr>
        <w:t xml:space="preserve">7 </w:t>
      </w:r>
      <w:r w:rsidR="002075D6">
        <w:rPr>
          <w:b/>
          <w:sz w:val="28"/>
          <w:szCs w:val="28"/>
        </w:rPr>
        <w:br/>
      </w:r>
      <w:r w:rsidR="009E64BF" w:rsidRPr="00F44AA9">
        <w:rPr>
          <w:b/>
          <w:sz w:val="28"/>
          <w:szCs w:val="28"/>
        </w:rPr>
        <w:t>ОБЛАСТНО</w:t>
      </w:r>
      <w:r w:rsidR="002075D6">
        <w:rPr>
          <w:b/>
          <w:sz w:val="28"/>
          <w:szCs w:val="28"/>
        </w:rPr>
        <w:t>ГО</w:t>
      </w:r>
      <w:r w:rsidR="009E64BF" w:rsidRPr="00F44AA9">
        <w:rPr>
          <w:b/>
          <w:sz w:val="28"/>
          <w:szCs w:val="28"/>
        </w:rPr>
        <w:t xml:space="preserve"> ЗАКОН</w:t>
      </w:r>
      <w:r w:rsidR="002075D6">
        <w:rPr>
          <w:b/>
          <w:sz w:val="28"/>
          <w:szCs w:val="28"/>
        </w:rPr>
        <w:t>А</w:t>
      </w:r>
      <w:r w:rsidR="009E64BF" w:rsidRPr="00F44AA9">
        <w:rPr>
          <w:b/>
          <w:sz w:val="28"/>
          <w:szCs w:val="28"/>
        </w:rPr>
        <w:t xml:space="preserve"> </w:t>
      </w:r>
    </w:p>
    <w:p w:rsidR="004C43A6" w:rsidRDefault="008542A6" w:rsidP="00E25FB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64146">
        <w:rPr>
          <w:b/>
          <w:sz w:val="28"/>
          <w:szCs w:val="28"/>
        </w:rPr>
        <w:t xml:space="preserve">О </w:t>
      </w:r>
      <w:r w:rsidR="000D189B">
        <w:rPr>
          <w:b/>
          <w:sz w:val="28"/>
          <w:szCs w:val="28"/>
        </w:rPr>
        <w:t>ГОСУДАРСТВЕН</w:t>
      </w:r>
      <w:r w:rsidRPr="008542A6">
        <w:rPr>
          <w:b/>
          <w:sz w:val="28"/>
          <w:szCs w:val="28"/>
        </w:rPr>
        <w:t xml:space="preserve">НОЙ ПОДДЕРЖКЕ </w:t>
      </w:r>
      <w:r w:rsidR="000D189B">
        <w:rPr>
          <w:b/>
          <w:sz w:val="28"/>
          <w:szCs w:val="28"/>
        </w:rPr>
        <w:t>СОЦИАЛЬНО ОРИЕНТИРОВАННЫХ НЕКОММЕРЧЕСКИХ ОРГАНИЗАЦИЙ В РОСТОВСКОЙ ОБЛАСТИ</w:t>
      </w:r>
      <w:r>
        <w:rPr>
          <w:b/>
          <w:sz w:val="28"/>
          <w:szCs w:val="28"/>
        </w:rPr>
        <w:t>»</w:t>
      </w:r>
    </w:p>
    <w:p w:rsidR="006B0360" w:rsidRDefault="006B0360" w:rsidP="00E25FB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</w:p>
    <w:p w:rsidR="00740A47" w:rsidRPr="00C2484D" w:rsidRDefault="00740A47" w:rsidP="00E25FB2">
      <w:pPr>
        <w:tabs>
          <w:tab w:val="left" w:pos="284"/>
        </w:tabs>
        <w:suppressAutoHyphens/>
        <w:spacing w:line="360" w:lineRule="auto"/>
        <w:ind w:right="-285"/>
        <w:jc w:val="both"/>
        <w:rPr>
          <w:sz w:val="16"/>
          <w:szCs w:val="16"/>
        </w:rPr>
      </w:pPr>
    </w:p>
    <w:p w:rsidR="004C43A6" w:rsidRPr="00541FFD" w:rsidRDefault="004C43A6" w:rsidP="00E25FB2">
      <w:pPr>
        <w:tabs>
          <w:tab w:val="left" w:pos="284"/>
        </w:tabs>
        <w:suppressAutoHyphens/>
        <w:ind w:right="-285"/>
        <w:jc w:val="both"/>
        <w:rPr>
          <w:b/>
          <w:sz w:val="28"/>
          <w:szCs w:val="28"/>
        </w:rPr>
      </w:pPr>
      <w:r w:rsidRPr="00541FFD">
        <w:rPr>
          <w:b/>
          <w:sz w:val="28"/>
          <w:szCs w:val="28"/>
        </w:rPr>
        <w:t xml:space="preserve">                  Принят </w:t>
      </w:r>
    </w:p>
    <w:p w:rsidR="004C43A6" w:rsidRPr="00541FFD" w:rsidRDefault="004C43A6" w:rsidP="00E25FB2">
      <w:pPr>
        <w:tabs>
          <w:tab w:val="left" w:pos="284"/>
        </w:tabs>
        <w:suppressAutoHyphens/>
        <w:ind w:right="-285"/>
        <w:jc w:val="both"/>
        <w:rPr>
          <w:b/>
          <w:sz w:val="28"/>
          <w:szCs w:val="28"/>
        </w:rPr>
      </w:pPr>
      <w:r w:rsidRPr="00541FFD">
        <w:rPr>
          <w:b/>
          <w:sz w:val="28"/>
          <w:szCs w:val="28"/>
        </w:rPr>
        <w:t xml:space="preserve">Законодательным Собранием              </w:t>
      </w:r>
      <w:r>
        <w:rPr>
          <w:b/>
          <w:sz w:val="28"/>
          <w:szCs w:val="28"/>
        </w:rPr>
        <w:t xml:space="preserve">              </w:t>
      </w:r>
      <w:r w:rsidR="00740A47">
        <w:rPr>
          <w:b/>
          <w:sz w:val="28"/>
          <w:szCs w:val="28"/>
        </w:rPr>
        <w:t xml:space="preserve">        ___</w:t>
      </w:r>
      <w:r w:rsidRPr="00541FFD">
        <w:rPr>
          <w:b/>
          <w:sz w:val="28"/>
          <w:szCs w:val="28"/>
        </w:rPr>
        <w:t>__________20</w:t>
      </w:r>
      <w:r w:rsidR="00811DFC">
        <w:rPr>
          <w:b/>
          <w:sz w:val="28"/>
          <w:szCs w:val="28"/>
        </w:rPr>
        <w:t>2</w:t>
      </w:r>
      <w:r w:rsidR="000D189B">
        <w:rPr>
          <w:b/>
          <w:sz w:val="28"/>
          <w:szCs w:val="28"/>
        </w:rPr>
        <w:t>4</w:t>
      </w:r>
      <w:r w:rsidR="00190A4D">
        <w:rPr>
          <w:b/>
          <w:sz w:val="28"/>
          <w:szCs w:val="28"/>
        </w:rPr>
        <w:t xml:space="preserve"> </w:t>
      </w:r>
      <w:r w:rsidRPr="00541FFD">
        <w:rPr>
          <w:b/>
          <w:sz w:val="28"/>
          <w:szCs w:val="28"/>
        </w:rPr>
        <w:t xml:space="preserve">года  </w:t>
      </w:r>
    </w:p>
    <w:p w:rsidR="004C43A6" w:rsidRDefault="004C43A6" w:rsidP="00E25FB2">
      <w:pPr>
        <w:tabs>
          <w:tab w:val="left" w:pos="284"/>
        </w:tabs>
        <w:suppressAutoHyphens/>
        <w:spacing w:line="360" w:lineRule="auto"/>
        <w:ind w:right="-285" w:firstLine="720"/>
        <w:jc w:val="both"/>
        <w:rPr>
          <w:b/>
          <w:sz w:val="16"/>
          <w:szCs w:val="16"/>
        </w:rPr>
      </w:pPr>
    </w:p>
    <w:p w:rsidR="00E81190" w:rsidRDefault="00E81190" w:rsidP="00E25FB2">
      <w:pPr>
        <w:tabs>
          <w:tab w:val="left" w:pos="284"/>
        </w:tabs>
        <w:suppressAutoHyphens/>
        <w:spacing w:line="360" w:lineRule="auto"/>
        <w:ind w:right="-285" w:firstLine="720"/>
        <w:jc w:val="both"/>
        <w:rPr>
          <w:b/>
          <w:sz w:val="16"/>
          <w:szCs w:val="16"/>
        </w:rPr>
      </w:pPr>
    </w:p>
    <w:p w:rsidR="004C43A6" w:rsidRDefault="004C43A6" w:rsidP="00E25FB2">
      <w:pPr>
        <w:tabs>
          <w:tab w:val="left" w:pos="284"/>
        </w:tabs>
        <w:suppressAutoHyphens/>
        <w:spacing w:line="360" w:lineRule="auto"/>
        <w:ind w:right="-285" w:firstLine="567"/>
        <w:jc w:val="both"/>
        <w:rPr>
          <w:b/>
          <w:sz w:val="28"/>
          <w:szCs w:val="28"/>
        </w:rPr>
      </w:pPr>
      <w:r w:rsidRPr="00C132C6">
        <w:rPr>
          <w:b/>
          <w:sz w:val="28"/>
          <w:szCs w:val="28"/>
        </w:rPr>
        <w:t>Статья 1</w:t>
      </w:r>
    </w:p>
    <w:p w:rsidR="00D83D09" w:rsidRDefault="00962B4A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0D189B" w:rsidRPr="000D189B">
        <w:rPr>
          <w:bCs/>
          <w:sz w:val="28"/>
          <w:szCs w:val="28"/>
        </w:rPr>
        <w:t>Областно</w:t>
      </w:r>
      <w:r w:rsidR="00D83D09">
        <w:rPr>
          <w:bCs/>
          <w:sz w:val="28"/>
          <w:szCs w:val="28"/>
        </w:rPr>
        <w:t>й</w:t>
      </w:r>
      <w:r w:rsidR="000D189B" w:rsidRPr="000D189B">
        <w:rPr>
          <w:bCs/>
          <w:sz w:val="28"/>
          <w:szCs w:val="28"/>
        </w:rPr>
        <w:t xml:space="preserve"> закон от 11 ноября 2010 года № 492-ЗС </w:t>
      </w:r>
      <w:r w:rsidR="00D83D09">
        <w:rPr>
          <w:bCs/>
          <w:sz w:val="28"/>
          <w:szCs w:val="28"/>
        </w:rPr>
        <w:br/>
      </w:r>
      <w:r w:rsidR="000D189B" w:rsidRPr="000D189B">
        <w:rPr>
          <w:bCs/>
          <w:sz w:val="28"/>
          <w:szCs w:val="28"/>
        </w:rPr>
        <w:t xml:space="preserve">«О государственной поддержке социально ориентированных некоммерческих организаций в Ростовской области» </w:t>
      </w:r>
      <w:r w:rsidR="00D83D09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изменени</w:t>
      </w:r>
      <w:r w:rsidR="00D83D09">
        <w:rPr>
          <w:bCs/>
          <w:sz w:val="28"/>
          <w:szCs w:val="28"/>
        </w:rPr>
        <w:t>я:</w:t>
      </w:r>
    </w:p>
    <w:p w:rsidR="00D83D09" w:rsidRDefault="00D83D09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статье 1:</w:t>
      </w:r>
    </w:p>
    <w:p w:rsidR="00D83D09" w:rsidRDefault="00D83D09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части 2:</w:t>
      </w:r>
    </w:p>
    <w:p w:rsidR="00D83D09" w:rsidRDefault="00D83D09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пункт 1 дополнить словами «, </w:t>
      </w:r>
      <w:r>
        <w:rPr>
          <w:sz w:val="28"/>
          <w:szCs w:val="28"/>
        </w:rPr>
        <w:t>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Российской Федерации форм устройства детей, оставшихся без попечения родителей, в семью»;</w:t>
      </w:r>
    </w:p>
    <w:p w:rsidR="00D83D09" w:rsidRDefault="00D83D09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sz w:val="28"/>
          <w:szCs w:val="28"/>
        </w:rPr>
      </w:pPr>
      <w:r w:rsidRPr="007A448D">
        <w:rPr>
          <w:bCs/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="007A4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="007A448D">
        <w:rPr>
          <w:sz w:val="28"/>
          <w:szCs w:val="28"/>
        </w:rPr>
        <w:t>«</w:t>
      </w:r>
      <w:r>
        <w:rPr>
          <w:sz w:val="28"/>
          <w:szCs w:val="28"/>
        </w:rPr>
        <w:t>, в том числе содержание животных в приютах для животных</w:t>
      </w:r>
      <w:r w:rsidR="007A448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448D" w:rsidRDefault="007A448D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A448D">
        <w:rPr>
          <w:bCs/>
          <w:sz w:val="28"/>
          <w:szCs w:val="28"/>
        </w:rPr>
        <w:t>часть</w:t>
      </w:r>
      <w:r>
        <w:rPr>
          <w:sz w:val="28"/>
          <w:szCs w:val="28"/>
        </w:rPr>
        <w:t xml:space="preserve"> 3 дополнить словами «, государственные и муниципальные учреждения»;</w:t>
      </w:r>
    </w:p>
    <w:p w:rsidR="000D189B" w:rsidRPr="000D189B" w:rsidRDefault="007A448D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3D09">
        <w:rPr>
          <w:bCs/>
          <w:sz w:val="28"/>
          <w:szCs w:val="28"/>
        </w:rPr>
        <w:t xml:space="preserve">пункт 1 части 1 статьи 7 </w:t>
      </w:r>
      <w:r w:rsidR="00962B4A">
        <w:rPr>
          <w:bCs/>
          <w:sz w:val="28"/>
          <w:szCs w:val="28"/>
        </w:rPr>
        <w:t>дополни</w:t>
      </w:r>
      <w:r>
        <w:rPr>
          <w:bCs/>
          <w:sz w:val="28"/>
          <w:szCs w:val="28"/>
        </w:rPr>
        <w:t>ть</w:t>
      </w:r>
      <w:r w:rsidR="00962B4A">
        <w:rPr>
          <w:bCs/>
          <w:sz w:val="28"/>
          <w:szCs w:val="28"/>
        </w:rPr>
        <w:t xml:space="preserve"> </w:t>
      </w:r>
      <w:r w:rsidR="00BD61FE">
        <w:rPr>
          <w:bCs/>
          <w:sz w:val="28"/>
          <w:szCs w:val="28"/>
        </w:rPr>
        <w:t>словами «,</w:t>
      </w:r>
      <w:r w:rsidR="000D189B">
        <w:rPr>
          <w:bCs/>
          <w:sz w:val="28"/>
          <w:szCs w:val="28"/>
        </w:rPr>
        <w:t xml:space="preserve"> рабочего места, </w:t>
      </w:r>
      <w:r w:rsidR="000017C1">
        <w:rPr>
          <w:bCs/>
          <w:sz w:val="28"/>
          <w:szCs w:val="28"/>
        </w:rPr>
        <w:t>некапитальных строений</w:t>
      </w:r>
      <w:r w:rsidR="000D189B">
        <w:rPr>
          <w:bCs/>
          <w:sz w:val="28"/>
          <w:szCs w:val="28"/>
        </w:rPr>
        <w:t>»</w:t>
      </w:r>
      <w:r w:rsidR="000D189B" w:rsidRPr="000D189B">
        <w:rPr>
          <w:bCs/>
          <w:sz w:val="28"/>
          <w:szCs w:val="28"/>
        </w:rPr>
        <w:t>.</w:t>
      </w:r>
    </w:p>
    <w:p w:rsidR="000D189B" w:rsidRPr="000D189B" w:rsidRDefault="000D189B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/>
        <w:jc w:val="both"/>
        <w:outlineLvl w:val="0"/>
        <w:rPr>
          <w:bCs/>
          <w:sz w:val="28"/>
          <w:szCs w:val="28"/>
        </w:rPr>
      </w:pPr>
    </w:p>
    <w:p w:rsidR="000D189B" w:rsidRDefault="000D189B" w:rsidP="00E25FB2">
      <w:pPr>
        <w:tabs>
          <w:tab w:val="left" w:pos="284"/>
        </w:tabs>
        <w:autoSpaceDE w:val="0"/>
        <w:autoSpaceDN w:val="0"/>
        <w:adjustRightInd w:val="0"/>
        <w:ind w:right="-285"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2</w:t>
      </w:r>
    </w:p>
    <w:p w:rsidR="000D189B" w:rsidRDefault="000D189B" w:rsidP="00E25FB2">
      <w:pPr>
        <w:tabs>
          <w:tab w:val="left" w:pos="284"/>
        </w:tabs>
        <w:autoSpaceDE w:val="0"/>
        <w:autoSpaceDN w:val="0"/>
        <w:adjustRightInd w:val="0"/>
        <w:ind w:right="-285"/>
        <w:jc w:val="both"/>
        <w:rPr>
          <w:b/>
          <w:bCs/>
          <w:sz w:val="28"/>
          <w:szCs w:val="28"/>
        </w:rPr>
      </w:pPr>
    </w:p>
    <w:p w:rsidR="00C0149C" w:rsidRPr="002075D6" w:rsidRDefault="00C0149C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sz w:val="28"/>
          <w:szCs w:val="28"/>
        </w:rPr>
      </w:pPr>
      <w:r w:rsidRPr="002075D6">
        <w:rPr>
          <w:sz w:val="28"/>
          <w:szCs w:val="28"/>
        </w:rPr>
        <w:t xml:space="preserve">1. Настоящий Областной закон вступает в силу со дня его официального опубликования, за исключением </w:t>
      </w:r>
      <w:hyperlink r:id="rId9" w:history="1">
        <w:r w:rsidRPr="002075D6">
          <w:rPr>
            <w:sz w:val="28"/>
            <w:szCs w:val="28"/>
          </w:rPr>
          <w:t xml:space="preserve">пункта </w:t>
        </w:r>
        <w:r w:rsidR="002075D6" w:rsidRPr="002075D6">
          <w:rPr>
            <w:sz w:val="28"/>
            <w:szCs w:val="28"/>
          </w:rPr>
          <w:t>2</w:t>
        </w:r>
        <w:r w:rsidRPr="002075D6">
          <w:rPr>
            <w:sz w:val="28"/>
            <w:szCs w:val="28"/>
          </w:rPr>
          <w:t xml:space="preserve"> статьи 1</w:t>
        </w:r>
      </w:hyperlink>
      <w:r w:rsidRPr="002075D6">
        <w:rPr>
          <w:sz w:val="28"/>
          <w:szCs w:val="28"/>
        </w:rPr>
        <w:t xml:space="preserve"> настоящего Областного закона.</w:t>
      </w:r>
    </w:p>
    <w:p w:rsidR="00C0149C" w:rsidRPr="002075D6" w:rsidRDefault="00C0149C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sz w:val="28"/>
          <w:szCs w:val="28"/>
        </w:rPr>
      </w:pPr>
      <w:r w:rsidRPr="002075D6">
        <w:rPr>
          <w:sz w:val="28"/>
          <w:szCs w:val="28"/>
        </w:rPr>
        <w:t xml:space="preserve">2. </w:t>
      </w:r>
      <w:hyperlink r:id="rId10" w:history="1">
        <w:r w:rsidRPr="002075D6">
          <w:rPr>
            <w:sz w:val="28"/>
            <w:szCs w:val="28"/>
          </w:rPr>
          <w:t xml:space="preserve">Пункт </w:t>
        </w:r>
        <w:r w:rsidR="002075D6" w:rsidRPr="002075D6">
          <w:rPr>
            <w:sz w:val="28"/>
            <w:szCs w:val="28"/>
          </w:rPr>
          <w:t>2</w:t>
        </w:r>
        <w:r w:rsidRPr="002075D6">
          <w:rPr>
            <w:sz w:val="28"/>
            <w:szCs w:val="28"/>
          </w:rPr>
          <w:t xml:space="preserve"> статьи 1</w:t>
        </w:r>
      </w:hyperlink>
      <w:r w:rsidRPr="002075D6">
        <w:rPr>
          <w:sz w:val="28"/>
          <w:szCs w:val="28"/>
        </w:rPr>
        <w:t xml:space="preserve"> настоящего Областного закона вступает в силу </w:t>
      </w:r>
      <w:r w:rsidR="002075D6">
        <w:rPr>
          <w:sz w:val="28"/>
          <w:szCs w:val="28"/>
        </w:rPr>
        <w:br/>
      </w:r>
      <w:r w:rsidRPr="002075D6">
        <w:rPr>
          <w:sz w:val="28"/>
          <w:szCs w:val="28"/>
        </w:rPr>
        <w:t>с 1 января 202</w:t>
      </w:r>
      <w:r w:rsidR="002075D6" w:rsidRPr="002075D6">
        <w:rPr>
          <w:sz w:val="28"/>
          <w:szCs w:val="28"/>
        </w:rPr>
        <w:t>5</w:t>
      </w:r>
      <w:r w:rsidRPr="002075D6">
        <w:rPr>
          <w:sz w:val="28"/>
          <w:szCs w:val="28"/>
        </w:rPr>
        <w:t xml:space="preserve"> года.</w:t>
      </w:r>
    </w:p>
    <w:p w:rsidR="00C0149C" w:rsidRDefault="00C0149C" w:rsidP="00E25FB2">
      <w:pPr>
        <w:tabs>
          <w:tab w:val="left" w:pos="284"/>
        </w:tabs>
        <w:autoSpaceDE w:val="0"/>
        <w:autoSpaceDN w:val="0"/>
        <w:adjustRightInd w:val="0"/>
        <w:ind w:right="-285" w:firstLine="540"/>
        <w:jc w:val="both"/>
        <w:rPr>
          <w:bCs/>
          <w:sz w:val="28"/>
          <w:szCs w:val="28"/>
        </w:rPr>
      </w:pPr>
    </w:p>
    <w:p w:rsidR="000017C1" w:rsidRPr="000D189B" w:rsidRDefault="000017C1" w:rsidP="00E25FB2">
      <w:pPr>
        <w:tabs>
          <w:tab w:val="left" w:pos="284"/>
        </w:tabs>
        <w:autoSpaceDE w:val="0"/>
        <w:autoSpaceDN w:val="0"/>
        <w:adjustRightInd w:val="0"/>
        <w:ind w:right="-285" w:firstLine="540"/>
        <w:jc w:val="both"/>
        <w:rPr>
          <w:bCs/>
          <w:sz w:val="28"/>
          <w:szCs w:val="28"/>
        </w:rPr>
      </w:pPr>
    </w:p>
    <w:p w:rsidR="00D51520" w:rsidRPr="00BB5E97" w:rsidRDefault="00D51520" w:rsidP="00E25FB2">
      <w:pPr>
        <w:tabs>
          <w:tab w:val="left" w:pos="284"/>
        </w:tabs>
        <w:autoSpaceDE w:val="0"/>
        <w:autoSpaceDN w:val="0"/>
        <w:adjustRightInd w:val="0"/>
        <w:spacing w:line="360" w:lineRule="auto"/>
        <w:ind w:right="-285" w:firstLine="540"/>
        <w:jc w:val="both"/>
        <w:rPr>
          <w:bCs/>
          <w:sz w:val="28"/>
          <w:szCs w:val="28"/>
        </w:rPr>
      </w:pPr>
    </w:p>
    <w:p w:rsidR="0010399F" w:rsidRPr="00E3298E" w:rsidRDefault="00E81190" w:rsidP="00E25FB2">
      <w:pPr>
        <w:tabs>
          <w:tab w:val="left" w:pos="284"/>
          <w:tab w:val="left" w:pos="567"/>
        </w:tabs>
        <w:suppressAutoHyphens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399F" w:rsidRPr="00E3298E">
        <w:rPr>
          <w:sz w:val="28"/>
          <w:szCs w:val="28"/>
        </w:rPr>
        <w:t>Губернатор</w:t>
      </w:r>
    </w:p>
    <w:p w:rsidR="0010399F" w:rsidRDefault="0010399F" w:rsidP="00E25FB2">
      <w:pPr>
        <w:tabs>
          <w:tab w:val="left" w:pos="284"/>
          <w:tab w:val="left" w:pos="567"/>
        </w:tabs>
        <w:suppressAutoHyphens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3298E">
        <w:rPr>
          <w:sz w:val="28"/>
          <w:szCs w:val="28"/>
        </w:rPr>
        <w:t>Ростовской области</w:t>
      </w:r>
      <w:r w:rsidRPr="00E3298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757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Pr="00175796">
        <w:rPr>
          <w:sz w:val="28"/>
          <w:szCs w:val="28"/>
        </w:rPr>
        <w:t xml:space="preserve">В. </w:t>
      </w:r>
      <w:r>
        <w:rPr>
          <w:sz w:val="28"/>
          <w:szCs w:val="28"/>
        </w:rPr>
        <w:t>Ю.  Голубев</w:t>
      </w:r>
    </w:p>
    <w:p w:rsidR="000017C1" w:rsidRDefault="000017C1" w:rsidP="00E25FB2">
      <w:pPr>
        <w:tabs>
          <w:tab w:val="left" w:pos="284"/>
          <w:tab w:val="left" w:pos="567"/>
        </w:tabs>
        <w:suppressAutoHyphens/>
        <w:ind w:right="-285"/>
        <w:rPr>
          <w:sz w:val="28"/>
          <w:szCs w:val="28"/>
        </w:rPr>
      </w:pPr>
    </w:p>
    <w:p w:rsidR="000017C1" w:rsidRDefault="000017C1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0017C1" w:rsidRDefault="000017C1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0017C1" w:rsidRDefault="000017C1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0017C1" w:rsidRDefault="000017C1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0017C1" w:rsidRDefault="000017C1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0017C1" w:rsidRDefault="000017C1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0017C1" w:rsidRDefault="000017C1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EC594E" w:rsidRDefault="00EC594E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075D6" w:rsidRDefault="002075D6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E25FB2" w:rsidRDefault="00E25FB2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E81190" w:rsidRDefault="00E81190" w:rsidP="0010399F">
      <w:pPr>
        <w:tabs>
          <w:tab w:val="left" w:pos="567"/>
        </w:tabs>
        <w:suppressAutoHyphens/>
        <w:rPr>
          <w:sz w:val="28"/>
          <w:szCs w:val="28"/>
        </w:rPr>
      </w:pPr>
    </w:p>
    <w:p w:rsidR="002262B9" w:rsidRPr="002262B9" w:rsidRDefault="0010399F" w:rsidP="00EC594E">
      <w:pPr>
        <w:suppressAutoHyphens/>
        <w:jc w:val="both"/>
      </w:pPr>
      <w:r w:rsidRPr="002262B9">
        <w:t>Подготовлен в правовом управлении</w:t>
      </w:r>
    </w:p>
    <w:sectPr w:rsidR="002262B9" w:rsidRPr="002262B9" w:rsidSect="00E25FB2">
      <w:headerReference w:type="default" r:id="rId11"/>
      <w:pgSz w:w="11906" w:h="16838"/>
      <w:pgMar w:top="1276" w:right="1134" w:bottom="141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C6" w:rsidRDefault="006062C6" w:rsidP="00DB2B3F">
      <w:r>
        <w:separator/>
      </w:r>
    </w:p>
  </w:endnote>
  <w:endnote w:type="continuationSeparator" w:id="0">
    <w:p w:rsidR="006062C6" w:rsidRDefault="006062C6" w:rsidP="00DB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C6" w:rsidRDefault="006062C6" w:rsidP="00DB2B3F">
      <w:r>
        <w:separator/>
      </w:r>
    </w:p>
  </w:footnote>
  <w:footnote w:type="continuationSeparator" w:id="0">
    <w:p w:rsidR="006062C6" w:rsidRDefault="006062C6" w:rsidP="00DB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B9" w:rsidRDefault="0097305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1D3">
      <w:rPr>
        <w:noProof/>
      </w:rPr>
      <w:t>2</w:t>
    </w:r>
    <w:r>
      <w:fldChar w:fldCharType="end"/>
    </w:r>
  </w:p>
  <w:p w:rsidR="002262B9" w:rsidRDefault="002262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725"/>
    <w:multiLevelType w:val="hybridMultilevel"/>
    <w:tmpl w:val="1F9E43B8"/>
    <w:lvl w:ilvl="0" w:tplc="3F089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D20DF5"/>
    <w:multiLevelType w:val="hybridMultilevel"/>
    <w:tmpl w:val="3C1C575A"/>
    <w:lvl w:ilvl="0" w:tplc="B1C456E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161A05"/>
    <w:multiLevelType w:val="hybridMultilevel"/>
    <w:tmpl w:val="516C0094"/>
    <w:lvl w:ilvl="0" w:tplc="66C06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35B8F"/>
    <w:multiLevelType w:val="hybridMultilevel"/>
    <w:tmpl w:val="9198ED3E"/>
    <w:lvl w:ilvl="0" w:tplc="0EFC4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727DD"/>
    <w:multiLevelType w:val="hybridMultilevel"/>
    <w:tmpl w:val="B29C8166"/>
    <w:lvl w:ilvl="0" w:tplc="F620BB7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41"/>
    <w:rsid w:val="00000FE7"/>
    <w:rsid w:val="000015D8"/>
    <w:rsid w:val="000017C1"/>
    <w:rsid w:val="000019E7"/>
    <w:rsid w:val="00002FE4"/>
    <w:rsid w:val="00003B96"/>
    <w:rsid w:val="0000438C"/>
    <w:rsid w:val="0000548D"/>
    <w:rsid w:val="00006124"/>
    <w:rsid w:val="00006656"/>
    <w:rsid w:val="00006BBA"/>
    <w:rsid w:val="000109CB"/>
    <w:rsid w:val="00010F2B"/>
    <w:rsid w:val="00014D3B"/>
    <w:rsid w:val="00014FFA"/>
    <w:rsid w:val="000153ED"/>
    <w:rsid w:val="000164B9"/>
    <w:rsid w:val="00016809"/>
    <w:rsid w:val="0001693A"/>
    <w:rsid w:val="000173A6"/>
    <w:rsid w:val="000178F5"/>
    <w:rsid w:val="00017BCE"/>
    <w:rsid w:val="00023FC0"/>
    <w:rsid w:val="000246BD"/>
    <w:rsid w:val="00024940"/>
    <w:rsid w:val="00024EA8"/>
    <w:rsid w:val="00025A4C"/>
    <w:rsid w:val="00025DDB"/>
    <w:rsid w:val="00025F1C"/>
    <w:rsid w:val="00026EC6"/>
    <w:rsid w:val="00027EE7"/>
    <w:rsid w:val="0003097A"/>
    <w:rsid w:val="00030B6E"/>
    <w:rsid w:val="000340F6"/>
    <w:rsid w:val="00035564"/>
    <w:rsid w:val="00035678"/>
    <w:rsid w:val="00035725"/>
    <w:rsid w:val="0003576E"/>
    <w:rsid w:val="0004150E"/>
    <w:rsid w:val="000424A0"/>
    <w:rsid w:val="00042B77"/>
    <w:rsid w:val="00043C18"/>
    <w:rsid w:val="0004577C"/>
    <w:rsid w:val="00046997"/>
    <w:rsid w:val="00046CC2"/>
    <w:rsid w:val="000479FE"/>
    <w:rsid w:val="000505A0"/>
    <w:rsid w:val="00050924"/>
    <w:rsid w:val="00050D3F"/>
    <w:rsid w:val="000516F7"/>
    <w:rsid w:val="00052A0F"/>
    <w:rsid w:val="00053759"/>
    <w:rsid w:val="000539EC"/>
    <w:rsid w:val="00053B34"/>
    <w:rsid w:val="00056576"/>
    <w:rsid w:val="00056989"/>
    <w:rsid w:val="00057CFE"/>
    <w:rsid w:val="00060FD5"/>
    <w:rsid w:val="000611AF"/>
    <w:rsid w:val="00062508"/>
    <w:rsid w:val="0006270F"/>
    <w:rsid w:val="0006492E"/>
    <w:rsid w:val="00064D03"/>
    <w:rsid w:val="000651B4"/>
    <w:rsid w:val="00066616"/>
    <w:rsid w:val="000670EB"/>
    <w:rsid w:val="000701DB"/>
    <w:rsid w:val="00071099"/>
    <w:rsid w:val="0007181E"/>
    <w:rsid w:val="00071B5F"/>
    <w:rsid w:val="00072423"/>
    <w:rsid w:val="000730BF"/>
    <w:rsid w:val="00073C32"/>
    <w:rsid w:val="00074B13"/>
    <w:rsid w:val="00076778"/>
    <w:rsid w:val="000770DC"/>
    <w:rsid w:val="0007771D"/>
    <w:rsid w:val="00080899"/>
    <w:rsid w:val="000811E9"/>
    <w:rsid w:val="00082588"/>
    <w:rsid w:val="0008384B"/>
    <w:rsid w:val="00084248"/>
    <w:rsid w:val="0008458B"/>
    <w:rsid w:val="00084698"/>
    <w:rsid w:val="00086408"/>
    <w:rsid w:val="00086B92"/>
    <w:rsid w:val="00090D3A"/>
    <w:rsid w:val="0009126E"/>
    <w:rsid w:val="00091B48"/>
    <w:rsid w:val="000928AD"/>
    <w:rsid w:val="00092C6B"/>
    <w:rsid w:val="00093A51"/>
    <w:rsid w:val="0009427D"/>
    <w:rsid w:val="00094C33"/>
    <w:rsid w:val="000A0670"/>
    <w:rsid w:val="000A1C2C"/>
    <w:rsid w:val="000A235F"/>
    <w:rsid w:val="000A28DE"/>
    <w:rsid w:val="000A308F"/>
    <w:rsid w:val="000A48EC"/>
    <w:rsid w:val="000A4C9D"/>
    <w:rsid w:val="000A4EA0"/>
    <w:rsid w:val="000A52CD"/>
    <w:rsid w:val="000A5886"/>
    <w:rsid w:val="000A66BF"/>
    <w:rsid w:val="000A680F"/>
    <w:rsid w:val="000B1507"/>
    <w:rsid w:val="000B193E"/>
    <w:rsid w:val="000B21C2"/>
    <w:rsid w:val="000B3BE6"/>
    <w:rsid w:val="000B4084"/>
    <w:rsid w:val="000B4148"/>
    <w:rsid w:val="000B46ED"/>
    <w:rsid w:val="000B561C"/>
    <w:rsid w:val="000B6FD7"/>
    <w:rsid w:val="000C117C"/>
    <w:rsid w:val="000C11FC"/>
    <w:rsid w:val="000C1229"/>
    <w:rsid w:val="000C1313"/>
    <w:rsid w:val="000C14E1"/>
    <w:rsid w:val="000C1539"/>
    <w:rsid w:val="000C1D32"/>
    <w:rsid w:val="000C1E32"/>
    <w:rsid w:val="000C259B"/>
    <w:rsid w:val="000C36FC"/>
    <w:rsid w:val="000C4D04"/>
    <w:rsid w:val="000C5C54"/>
    <w:rsid w:val="000C6731"/>
    <w:rsid w:val="000C7727"/>
    <w:rsid w:val="000C78F9"/>
    <w:rsid w:val="000C7AA2"/>
    <w:rsid w:val="000D05C5"/>
    <w:rsid w:val="000D082C"/>
    <w:rsid w:val="000D0D57"/>
    <w:rsid w:val="000D189B"/>
    <w:rsid w:val="000D1BB9"/>
    <w:rsid w:val="000D367D"/>
    <w:rsid w:val="000D50CB"/>
    <w:rsid w:val="000D5789"/>
    <w:rsid w:val="000D5A22"/>
    <w:rsid w:val="000D65C7"/>
    <w:rsid w:val="000E06C7"/>
    <w:rsid w:val="000E0911"/>
    <w:rsid w:val="000E161D"/>
    <w:rsid w:val="000E1858"/>
    <w:rsid w:val="000E1F4E"/>
    <w:rsid w:val="000E217B"/>
    <w:rsid w:val="000E221E"/>
    <w:rsid w:val="000E2718"/>
    <w:rsid w:val="000E41DD"/>
    <w:rsid w:val="000E4CAD"/>
    <w:rsid w:val="000E68B9"/>
    <w:rsid w:val="000E75B5"/>
    <w:rsid w:val="000E7FAA"/>
    <w:rsid w:val="000F028F"/>
    <w:rsid w:val="000F1472"/>
    <w:rsid w:val="000F17A1"/>
    <w:rsid w:val="000F3893"/>
    <w:rsid w:val="000F38F3"/>
    <w:rsid w:val="000F5D00"/>
    <w:rsid w:val="000F6A1A"/>
    <w:rsid w:val="000F725F"/>
    <w:rsid w:val="000F7BD6"/>
    <w:rsid w:val="000F7FA6"/>
    <w:rsid w:val="00101112"/>
    <w:rsid w:val="00101B3A"/>
    <w:rsid w:val="001029F1"/>
    <w:rsid w:val="0010399F"/>
    <w:rsid w:val="00104652"/>
    <w:rsid w:val="00104C5C"/>
    <w:rsid w:val="001050B5"/>
    <w:rsid w:val="00105C61"/>
    <w:rsid w:val="00106A66"/>
    <w:rsid w:val="00110778"/>
    <w:rsid w:val="00110CBF"/>
    <w:rsid w:val="00110F54"/>
    <w:rsid w:val="001142AE"/>
    <w:rsid w:val="00114719"/>
    <w:rsid w:val="0011539D"/>
    <w:rsid w:val="00115F73"/>
    <w:rsid w:val="00116BC1"/>
    <w:rsid w:val="00116CF0"/>
    <w:rsid w:val="001200B3"/>
    <w:rsid w:val="00121512"/>
    <w:rsid w:val="00122B90"/>
    <w:rsid w:val="0012559F"/>
    <w:rsid w:val="0012701E"/>
    <w:rsid w:val="001271F0"/>
    <w:rsid w:val="0012782E"/>
    <w:rsid w:val="0013169F"/>
    <w:rsid w:val="001333B1"/>
    <w:rsid w:val="00133E56"/>
    <w:rsid w:val="00133EA5"/>
    <w:rsid w:val="00134844"/>
    <w:rsid w:val="00134AEA"/>
    <w:rsid w:val="00134F4A"/>
    <w:rsid w:val="00135623"/>
    <w:rsid w:val="001360E8"/>
    <w:rsid w:val="0014054C"/>
    <w:rsid w:val="00140948"/>
    <w:rsid w:val="0014186C"/>
    <w:rsid w:val="0014198A"/>
    <w:rsid w:val="001434E0"/>
    <w:rsid w:val="00143FA8"/>
    <w:rsid w:val="00144195"/>
    <w:rsid w:val="00144EE1"/>
    <w:rsid w:val="001454AD"/>
    <w:rsid w:val="001456D5"/>
    <w:rsid w:val="00147844"/>
    <w:rsid w:val="001502A5"/>
    <w:rsid w:val="001509EC"/>
    <w:rsid w:val="00151EA8"/>
    <w:rsid w:val="00155DF9"/>
    <w:rsid w:val="001603C4"/>
    <w:rsid w:val="00160806"/>
    <w:rsid w:val="00160987"/>
    <w:rsid w:val="00163FB5"/>
    <w:rsid w:val="00167A1C"/>
    <w:rsid w:val="00171568"/>
    <w:rsid w:val="001722DC"/>
    <w:rsid w:val="001730AB"/>
    <w:rsid w:val="0017391F"/>
    <w:rsid w:val="00173E59"/>
    <w:rsid w:val="001755AF"/>
    <w:rsid w:val="0017655F"/>
    <w:rsid w:val="001766D6"/>
    <w:rsid w:val="00180468"/>
    <w:rsid w:val="0018394A"/>
    <w:rsid w:val="00185AB7"/>
    <w:rsid w:val="00185ABD"/>
    <w:rsid w:val="00185E2B"/>
    <w:rsid w:val="00187262"/>
    <w:rsid w:val="00187C51"/>
    <w:rsid w:val="00187D02"/>
    <w:rsid w:val="00187DFF"/>
    <w:rsid w:val="00190678"/>
    <w:rsid w:val="00190693"/>
    <w:rsid w:val="00190991"/>
    <w:rsid w:val="00190A4D"/>
    <w:rsid w:val="0019103B"/>
    <w:rsid w:val="00191C97"/>
    <w:rsid w:val="00192244"/>
    <w:rsid w:val="00193011"/>
    <w:rsid w:val="00194F35"/>
    <w:rsid w:val="001A1FCE"/>
    <w:rsid w:val="001A272E"/>
    <w:rsid w:val="001A3DD3"/>
    <w:rsid w:val="001A3F39"/>
    <w:rsid w:val="001A4C36"/>
    <w:rsid w:val="001A4E10"/>
    <w:rsid w:val="001A74AF"/>
    <w:rsid w:val="001A7F08"/>
    <w:rsid w:val="001A7F78"/>
    <w:rsid w:val="001B09C8"/>
    <w:rsid w:val="001B11A7"/>
    <w:rsid w:val="001B1D30"/>
    <w:rsid w:val="001B2168"/>
    <w:rsid w:val="001B3C73"/>
    <w:rsid w:val="001B4072"/>
    <w:rsid w:val="001B4B7B"/>
    <w:rsid w:val="001B5275"/>
    <w:rsid w:val="001B69D6"/>
    <w:rsid w:val="001B7F90"/>
    <w:rsid w:val="001C064F"/>
    <w:rsid w:val="001C07D1"/>
    <w:rsid w:val="001C0FCE"/>
    <w:rsid w:val="001C14ED"/>
    <w:rsid w:val="001C20BB"/>
    <w:rsid w:val="001C2A25"/>
    <w:rsid w:val="001C2D32"/>
    <w:rsid w:val="001C5188"/>
    <w:rsid w:val="001C6020"/>
    <w:rsid w:val="001C67FA"/>
    <w:rsid w:val="001C6DB2"/>
    <w:rsid w:val="001C6DCF"/>
    <w:rsid w:val="001C6F16"/>
    <w:rsid w:val="001C778D"/>
    <w:rsid w:val="001D0BF9"/>
    <w:rsid w:val="001D12C7"/>
    <w:rsid w:val="001D17A0"/>
    <w:rsid w:val="001D1A36"/>
    <w:rsid w:val="001D30AA"/>
    <w:rsid w:val="001D30DE"/>
    <w:rsid w:val="001D42EB"/>
    <w:rsid w:val="001D71D6"/>
    <w:rsid w:val="001D7AC8"/>
    <w:rsid w:val="001E1EE3"/>
    <w:rsid w:val="001E2CD4"/>
    <w:rsid w:val="001E3BE2"/>
    <w:rsid w:val="001E5109"/>
    <w:rsid w:val="001E5CA7"/>
    <w:rsid w:val="001E712E"/>
    <w:rsid w:val="001F02B1"/>
    <w:rsid w:val="001F05AE"/>
    <w:rsid w:val="001F2F88"/>
    <w:rsid w:val="001F46E2"/>
    <w:rsid w:val="001F51CE"/>
    <w:rsid w:val="001F5A31"/>
    <w:rsid w:val="001F5C8C"/>
    <w:rsid w:val="001F64D8"/>
    <w:rsid w:val="001F6546"/>
    <w:rsid w:val="001F7951"/>
    <w:rsid w:val="001F7BD9"/>
    <w:rsid w:val="001F7DAD"/>
    <w:rsid w:val="00200446"/>
    <w:rsid w:val="002006B8"/>
    <w:rsid w:val="00201040"/>
    <w:rsid w:val="00204683"/>
    <w:rsid w:val="002049E2"/>
    <w:rsid w:val="00206220"/>
    <w:rsid w:val="002063AB"/>
    <w:rsid w:val="002066ED"/>
    <w:rsid w:val="00206AAD"/>
    <w:rsid w:val="00206D4F"/>
    <w:rsid w:val="00207411"/>
    <w:rsid w:val="002075D6"/>
    <w:rsid w:val="002077AB"/>
    <w:rsid w:val="00210063"/>
    <w:rsid w:val="002106BA"/>
    <w:rsid w:val="00210B73"/>
    <w:rsid w:val="00210DB9"/>
    <w:rsid w:val="002110EB"/>
    <w:rsid w:val="00211227"/>
    <w:rsid w:val="00211A25"/>
    <w:rsid w:val="00211B31"/>
    <w:rsid w:val="00214497"/>
    <w:rsid w:val="00215A69"/>
    <w:rsid w:val="00216409"/>
    <w:rsid w:val="00216E1C"/>
    <w:rsid w:val="00220A91"/>
    <w:rsid w:val="00220B25"/>
    <w:rsid w:val="00221DA2"/>
    <w:rsid w:val="002224D0"/>
    <w:rsid w:val="00223673"/>
    <w:rsid w:val="002241EB"/>
    <w:rsid w:val="00224C9D"/>
    <w:rsid w:val="00225614"/>
    <w:rsid w:val="00226088"/>
    <w:rsid w:val="002262B9"/>
    <w:rsid w:val="00226994"/>
    <w:rsid w:val="00226FA0"/>
    <w:rsid w:val="0022736D"/>
    <w:rsid w:val="0022745F"/>
    <w:rsid w:val="0022792F"/>
    <w:rsid w:val="00227CAE"/>
    <w:rsid w:val="00231088"/>
    <w:rsid w:val="002319FB"/>
    <w:rsid w:val="0023274D"/>
    <w:rsid w:val="00232E5A"/>
    <w:rsid w:val="002338CF"/>
    <w:rsid w:val="002357EE"/>
    <w:rsid w:val="00235B99"/>
    <w:rsid w:val="00235C7B"/>
    <w:rsid w:val="002370CA"/>
    <w:rsid w:val="0023737A"/>
    <w:rsid w:val="002407B7"/>
    <w:rsid w:val="00240F53"/>
    <w:rsid w:val="00242DBD"/>
    <w:rsid w:val="00243076"/>
    <w:rsid w:val="00243500"/>
    <w:rsid w:val="00245420"/>
    <w:rsid w:val="00246694"/>
    <w:rsid w:val="00246A8E"/>
    <w:rsid w:val="00246E4A"/>
    <w:rsid w:val="002472A0"/>
    <w:rsid w:val="00247778"/>
    <w:rsid w:val="00247981"/>
    <w:rsid w:val="002504E2"/>
    <w:rsid w:val="002517B1"/>
    <w:rsid w:val="00251904"/>
    <w:rsid w:val="00251DAA"/>
    <w:rsid w:val="00252473"/>
    <w:rsid w:val="00253BA3"/>
    <w:rsid w:val="00254C47"/>
    <w:rsid w:val="002552E7"/>
    <w:rsid w:val="00256297"/>
    <w:rsid w:val="00256BA3"/>
    <w:rsid w:val="00257B22"/>
    <w:rsid w:val="002617AA"/>
    <w:rsid w:val="002619DE"/>
    <w:rsid w:val="00261BBE"/>
    <w:rsid w:val="00263AD3"/>
    <w:rsid w:val="00264797"/>
    <w:rsid w:val="00264B8C"/>
    <w:rsid w:val="00264DE6"/>
    <w:rsid w:val="00265037"/>
    <w:rsid w:val="002665C0"/>
    <w:rsid w:val="00266F05"/>
    <w:rsid w:val="002672C3"/>
    <w:rsid w:val="00267EB6"/>
    <w:rsid w:val="002704EA"/>
    <w:rsid w:val="002710E6"/>
    <w:rsid w:val="00271AAF"/>
    <w:rsid w:val="002721B4"/>
    <w:rsid w:val="002726A6"/>
    <w:rsid w:val="00273095"/>
    <w:rsid w:val="002733DB"/>
    <w:rsid w:val="002742F6"/>
    <w:rsid w:val="00274AA8"/>
    <w:rsid w:val="00275E03"/>
    <w:rsid w:val="00276506"/>
    <w:rsid w:val="00280034"/>
    <w:rsid w:val="00280C01"/>
    <w:rsid w:val="002813A7"/>
    <w:rsid w:val="0028161F"/>
    <w:rsid w:val="002816D7"/>
    <w:rsid w:val="00286225"/>
    <w:rsid w:val="0028624F"/>
    <w:rsid w:val="00290C32"/>
    <w:rsid w:val="002935A8"/>
    <w:rsid w:val="002939E9"/>
    <w:rsid w:val="00293A5C"/>
    <w:rsid w:val="0029412C"/>
    <w:rsid w:val="00295288"/>
    <w:rsid w:val="002956C6"/>
    <w:rsid w:val="00296149"/>
    <w:rsid w:val="002968B9"/>
    <w:rsid w:val="0029701E"/>
    <w:rsid w:val="002A03A6"/>
    <w:rsid w:val="002A0B64"/>
    <w:rsid w:val="002A1004"/>
    <w:rsid w:val="002A1F3A"/>
    <w:rsid w:val="002A2921"/>
    <w:rsid w:val="002A36DC"/>
    <w:rsid w:val="002A3871"/>
    <w:rsid w:val="002A3F44"/>
    <w:rsid w:val="002A50C3"/>
    <w:rsid w:val="002A518D"/>
    <w:rsid w:val="002A7C55"/>
    <w:rsid w:val="002A7F92"/>
    <w:rsid w:val="002B1F11"/>
    <w:rsid w:val="002B2926"/>
    <w:rsid w:val="002B3BAC"/>
    <w:rsid w:val="002B4A7F"/>
    <w:rsid w:val="002B63DA"/>
    <w:rsid w:val="002B648A"/>
    <w:rsid w:val="002B66E6"/>
    <w:rsid w:val="002B6B42"/>
    <w:rsid w:val="002B6F7E"/>
    <w:rsid w:val="002C1107"/>
    <w:rsid w:val="002C1A06"/>
    <w:rsid w:val="002C247B"/>
    <w:rsid w:val="002C2ECA"/>
    <w:rsid w:val="002C3353"/>
    <w:rsid w:val="002C486C"/>
    <w:rsid w:val="002C519B"/>
    <w:rsid w:val="002C662B"/>
    <w:rsid w:val="002C6686"/>
    <w:rsid w:val="002C6799"/>
    <w:rsid w:val="002C6E5D"/>
    <w:rsid w:val="002D0F25"/>
    <w:rsid w:val="002D153E"/>
    <w:rsid w:val="002D1AB7"/>
    <w:rsid w:val="002D20AE"/>
    <w:rsid w:val="002D3186"/>
    <w:rsid w:val="002D388F"/>
    <w:rsid w:val="002D50D5"/>
    <w:rsid w:val="002D604D"/>
    <w:rsid w:val="002D6BF6"/>
    <w:rsid w:val="002D7216"/>
    <w:rsid w:val="002D7C80"/>
    <w:rsid w:val="002E0BE8"/>
    <w:rsid w:val="002E1D54"/>
    <w:rsid w:val="002E1E1E"/>
    <w:rsid w:val="002E2F1A"/>
    <w:rsid w:val="002E3865"/>
    <w:rsid w:val="002E4B21"/>
    <w:rsid w:val="002E53FB"/>
    <w:rsid w:val="002E5B87"/>
    <w:rsid w:val="002E6A4C"/>
    <w:rsid w:val="002E70B4"/>
    <w:rsid w:val="002E7105"/>
    <w:rsid w:val="002E7984"/>
    <w:rsid w:val="002E7E84"/>
    <w:rsid w:val="002F08F9"/>
    <w:rsid w:val="002F1088"/>
    <w:rsid w:val="002F147B"/>
    <w:rsid w:val="002F16A3"/>
    <w:rsid w:val="002F1C5D"/>
    <w:rsid w:val="002F2A43"/>
    <w:rsid w:val="002F3213"/>
    <w:rsid w:val="002F4FD6"/>
    <w:rsid w:val="002F54F8"/>
    <w:rsid w:val="00300617"/>
    <w:rsid w:val="003017BF"/>
    <w:rsid w:val="00302EDC"/>
    <w:rsid w:val="003034C0"/>
    <w:rsid w:val="00303F6D"/>
    <w:rsid w:val="00305085"/>
    <w:rsid w:val="00307499"/>
    <w:rsid w:val="003077B9"/>
    <w:rsid w:val="0031076D"/>
    <w:rsid w:val="003108C4"/>
    <w:rsid w:val="00311226"/>
    <w:rsid w:val="003114C5"/>
    <w:rsid w:val="00311F08"/>
    <w:rsid w:val="00312501"/>
    <w:rsid w:val="003148DE"/>
    <w:rsid w:val="00315338"/>
    <w:rsid w:val="003160C7"/>
    <w:rsid w:val="0031696F"/>
    <w:rsid w:val="00316C3C"/>
    <w:rsid w:val="003170A4"/>
    <w:rsid w:val="00320A67"/>
    <w:rsid w:val="00320FA0"/>
    <w:rsid w:val="0032334C"/>
    <w:rsid w:val="0032355C"/>
    <w:rsid w:val="00323F44"/>
    <w:rsid w:val="003248F3"/>
    <w:rsid w:val="00324A40"/>
    <w:rsid w:val="003252B2"/>
    <w:rsid w:val="00326C99"/>
    <w:rsid w:val="003275DE"/>
    <w:rsid w:val="00327A80"/>
    <w:rsid w:val="00327CB5"/>
    <w:rsid w:val="003303AB"/>
    <w:rsid w:val="00330F1C"/>
    <w:rsid w:val="00332478"/>
    <w:rsid w:val="0033352A"/>
    <w:rsid w:val="00333798"/>
    <w:rsid w:val="00333D2D"/>
    <w:rsid w:val="00333F69"/>
    <w:rsid w:val="003349C8"/>
    <w:rsid w:val="00334CA1"/>
    <w:rsid w:val="00335732"/>
    <w:rsid w:val="00335D02"/>
    <w:rsid w:val="00335D1D"/>
    <w:rsid w:val="003361E0"/>
    <w:rsid w:val="0033645A"/>
    <w:rsid w:val="003379B8"/>
    <w:rsid w:val="00337BF6"/>
    <w:rsid w:val="00337E17"/>
    <w:rsid w:val="0034132A"/>
    <w:rsid w:val="003415C4"/>
    <w:rsid w:val="00344971"/>
    <w:rsid w:val="00345D4A"/>
    <w:rsid w:val="00345F96"/>
    <w:rsid w:val="00347381"/>
    <w:rsid w:val="00350BEC"/>
    <w:rsid w:val="00354038"/>
    <w:rsid w:val="0035500C"/>
    <w:rsid w:val="00355C26"/>
    <w:rsid w:val="003570BA"/>
    <w:rsid w:val="003576CD"/>
    <w:rsid w:val="0036042D"/>
    <w:rsid w:val="003604F1"/>
    <w:rsid w:val="00361105"/>
    <w:rsid w:val="00361E34"/>
    <w:rsid w:val="003627C1"/>
    <w:rsid w:val="00363159"/>
    <w:rsid w:val="00363E57"/>
    <w:rsid w:val="00365948"/>
    <w:rsid w:val="00370334"/>
    <w:rsid w:val="00370C56"/>
    <w:rsid w:val="0037278B"/>
    <w:rsid w:val="00373D68"/>
    <w:rsid w:val="003744C0"/>
    <w:rsid w:val="00374B42"/>
    <w:rsid w:val="00375E27"/>
    <w:rsid w:val="00376602"/>
    <w:rsid w:val="003769D8"/>
    <w:rsid w:val="00380780"/>
    <w:rsid w:val="003808C9"/>
    <w:rsid w:val="00381791"/>
    <w:rsid w:val="00382479"/>
    <w:rsid w:val="003829B8"/>
    <w:rsid w:val="0038508A"/>
    <w:rsid w:val="00390913"/>
    <w:rsid w:val="00390AC3"/>
    <w:rsid w:val="0039142C"/>
    <w:rsid w:val="0039242B"/>
    <w:rsid w:val="003924BF"/>
    <w:rsid w:val="003928FE"/>
    <w:rsid w:val="00393064"/>
    <w:rsid w:val="00394355"/>
    <w:rsid w:val="00396F8A"/>
    <w:rsid w:val="003978DF"/>
    <w:rsid w:val="003A073F"/>
    <w:rsid w:val="003A0965"/>
    <w:rsid w:val="003A0ED1"/>
    <w:rsid w:val="003A1693"/>
    <w:rsid w:val="003A2059"/>
    <w:rsid w:val="003A205C"/>
    <w:rsid w:val="003A2C98"/>
    <w:rsid w:val="003A39A1"/>
    <w:rsid w:val="003A4713"/>
    <w:rsid w:val="003A4ED7"/>
    <w:rsid w:val="003B0DDC"/>
    <w:rsid w:val="003B18B5"/>
    <w:rsid w:val="003B4DFB"/>
    <w:rsid w:val="003C0D64"/>
    <w:rsid w:val="003C21B2"/>
    <w:rsid w:val="003C3881"/>
    <w:rsid w:val="003C3AEE"/>
    <w:rsid w:val="003C3F43"/>
    <w:rsid w:val="003C4F41"/>
    <w:rsid w:val="003C55E6"/>
    <w:rsid w:val="003C6AD4"/>
    <w:rsid w:val="003C71EA"/>
    <w:rsid w:val="003C7890"/>
    <w:rsid w:val="003D0186"/>
    <w:rsid w:val="003D07A0"/>
    <w:rsid w:val="003D0BDC"/>
    <w:rsid w:val="003D3D40"/>
    <w:rsid w:val="003D49BC"/>
    <w:rsid w:val="003D5255"/>
    <w:rsid w:val="003D70E5"/>
    <w:rsid w:val="003D70E9"/>
    <w:rsid w:val="003D744C"/>
    <w:rsid w:val="003D7BDD"/>
    <w:rsid w:val="003E0B26"/>
    <w:rsid w:val="003E1A72"/>
    <w:rsid w:val="003E1C55"/>
    <w:rsid w:val="003E27B1"/>
    <w:rsid w:val="003E2D97"/>
    <w:rsid w:val="003E36BB"/>
    <w:rsid w:val="003E4280"/>
    <w:rsid w:val="003E4AF8"/>
    <w:rsid w:val="003E4E87"/>
    <w:rsid w:val="003E5F0F"/>
    <w:rsid w:val="003E63E0"/>
    <w:rsid w:val="003E6670"/>
    <w:rsid w:val="003E707E"/>
    <w:rsid w:val="003E7179"/>
    <w:rsid w:val="003F0B57"/>
    <w:rsid w:val="003F2847"/>
    <w:rsid w:val="003F2C36"/>
    <w:rsid w:val="003F2CDE"/>
    <w:rsid w:val="003F3F00"/>
    <w:rsid w:val="003F4449"/>
    <w:rsid w:val="003F4789"/>
    <w:rsid w:val="003F51E6"/>
    <w:rsid w:val="00400433"/>
    <w:rsid w:val="00400DA6"/>
    <w:rsid w:val="00401E83"/>
    <w:rsid w:val="00402744"/>
    <w:rsid w:val="00402B0D"/>
    <w:rsid w:val="00403340"/>
    <w:rsid w:val="00407796"/>
    <w:rsid w:val="00410D8E"/>
    <w:rsid w:val="00410FD3"/>
    <w:rsid w:val="00413877"/>
    <w:rsid w:val="00414A3C"/>
    <w:rsid w:val="00414A6B"/>
    <w:rsid w:val="0041552D"/>
    <w:rsid w:val="0041725F"/>
    <w:rsid w:val="004175D2"/>
    <w:rsid w:val="00417913"/>
    <w:rsid w:val="00422BF1"/>
    <w:rsid w:val="00422D2B"/>
    <w:rsid w:val="00423957"/>
    <w:rsid w:val="00424610"/>
    <w:rsid w:val="00424B1B"/>
    <w:rsid w:val="00424E39"/>
    <w:rsid w:val="00426372"/>
    <w:rsid w:val="00426A8F"/>
    <w:rsid w:val="00426A94"/>
    <w:rsid w:val="00427544"/>
    <w:rsid w:val="00430552"/>
    <w:rsid w:val="00430D03"/>
    <w:rsid w:val="004315B2"/>
    <w:rsid w:val="0043218A"/>
    <w:rsid w:val="00432A1A"/>
    <w:rsid w:val="00434390"/>
    <w:rsid w:val="00435F00"/>
    <w:rsid w:val="00437659"/>
    <w:rsid w:val="00440338"/>
    <w:rsid w:val="0044203D"/>
    <w:rsid w:val="00442401"/>
    <w:rsid w:val="004424B5"/>
    <w:rsid w:val="004427AB"/>
    <w:rsid w:val="00442ACE"/>
    <w:rsid w:val="00444879"/>
    <w:rsid w:val="0044658F"/>
    <w:rsid w:val="0044664C"/>
    <w:rsid w:val="0044704D"/>
    <w:rsid w:val="00447304"/>
    <w:rsid w:val="00447310"/>
    <w:rsid w:val="00447EC2"/>
    <w:rsid w:val="00450292"/>
    <w:rsid w:val="00450B52"/>
    <w:rsid w:val="00451380"/>
    <w:rsid w:val="00451BFE"/>
    <w:rsid w:val="00451F17"/>
    <w:rsid w:val="0045270C"/>
    <w:rsid w:val="00453410"/>
    <w:rsid w:val="00454B86"/>
    <w:rsid w:val="004558A2"/>
    <w:rsid w:val="00455943"/>
    <w:rsid w:val="00455C30"/>
    <w:rsid w:val="00455D8C"/>
    <w:rsid w:val="00456987"/>
    <w:rsid w:val="004576A7"/>
    <w:rsid w:val="00461357"/>
    <w:rsid w:val="00461778"/>
    <w:rsid w:val="00461AE6"/>
    <w:rsid w:val="00462DE7"/>
    <w:rsid w:val="004634E2"/>
    <w:rsid w:val="00463C05"/>
    <w:rsid w:val="00465094"/>
    <w:rsid w:val="00466160"/>
    <w:rsid w:val="0046784F"/>
    <w:rsid w:val="00471793"/>
    <w:rsid w:val="00472E7E"/>
    <w:rsid w:val="00473636"/>
    <w:rsid w:val="00473FB7"/>
    <w:rsid w:val="004746EF"/>
    <w:rsid w:val="00474E54"/>
    <w:rsid w:val="00475A71"/>
    <w:rsid w:val="0047665E"/>
    <w:rsid w:val="00476C67"/>
    <w:rsid w:val="00477FFB"/>
    <w:rsid w:val="0048032B"/>
    <w:rsid w:val="00480742"/>
    <w:rsid w:val="00480846"/>
    <w:rsid w:val="00480E30"/>
    <w:rsid w:val="00481F89"/>
    <w:rsid w:val="00482F57"/>
    <w:rsid w:val="00484DAA"/>
    <w:rsid w:val="00485510"/>
    <w:rsid w:val="00485A60"/>
    <w:rsid w:val="00485D04"/>
    <w:rsid w:val="00485D5C"/>
    <w:rsid w:val="004869D2"/>
    <w:rsid w:val="00486E3E"/>
    <w:rsid w:val="00487B46"/>
    <w:rsid w:val="00487EF3"/>
    <w:rsid w:val="00490E9C"/>
    <w:rsid w:val="004916C7"/>
    <w:rsid w:val="00491A0D"/>
    <w:rsid w:val="00491F43"/>
    <w:rsid w:val="004930CA"/>
    <w:rsid w:val="004930FC"/>
    <w:rsid w:val="00495E9F"/>
    <w:rsid w:val="0049681D"/>
    <w:rsid w:val="00497173"/>
    <w:rsid w:val="004A05D5"/>
    <w:rsid w:val="004A06FF"/>
    <w:rsid w:val="004A0D94"/>
    <w:rsid w:val="004A1186"/>
    <w:rsid w:val="004A11AF"/>
    <w:rsid w:val="004A1BB0"/>
    <w:rsid w:val="004A2094"/>
    <w:rsid w:val="004A39CB"/>
    <w:rsid w:val="004A3EF0"/>
    <w:rsid w:val="004A4D3D"/>
    <w:rsid w:val="004A590B"/>
    <w:rsid w:val="004A646B"/>
    <w:rsid w:val="004A65A1"/>
    <w:rsid w:val="004A6FCF"/>
    <w:rsid w:val="004B0088"/>
    <w:rsid w:val="004B00CF"/>
    <w:rsid w:val="004B2093"/>
    <w:rsid w:val="004B36FA"/>
    <w:rsid w:val="004B46E8"/>
    <w:rsid w:val="004B4881"/>
    <w:rsid w:val="004B66D6"/>
    <w:rsid w:val="004B6D42"/>
    <w:rsid w:val="004C11A7"/>
    <w:rsid w:val="004C2328"/>
    <w:rsid w:val="004C349F"/>
    <w:rsid w:val="004C43A6"/>
    <w:rsid w:val="004C447A"/>
    <w:rsid w:val="004C4BC4"/>
    <w:rsid w:val="004C5F1C"/>
    <w:rsid w:val="004C5FAF"/>
    <w:rsid w:val="004C604A"/>
    <w:rsid w:val="004C658B"/>
    <w:rsid w:val="004C7FAC"/>
    <w:rsid w:val="004D0582"/>
    <w:rsid w:val="004D05E5"/>
    <w:rsid w:val="004D3100"/>
    <w:rsid w:val="004D5214"/>
    <w:rsid w:val="004D654A"/>
    <w:rsid w:val="004D7979"/>
    <w:rsid w:val="004E16FF"/>
    <w:rsid w:val="004E2D6F"/>
    <w:rsid w:val="004E2E52"/>
    <w:rsid w:val="004E37F7"/>
    <w:rsid w:val="004E45BE"/>
    <w:rsid w:val="004E4739"/>
    <w:rsid w:val="004E5A6C"/>
    <w:rsid w:val="004E5F35"/>
    <w:rsid w:val="004E70E7"/>
    <w:rsid w:val="004F011A"/>
    <w:rsid w:val="004F095D"/>
    <w:rsid w:val="004F1604"/>
    <w:rsid w:val="00500634"/>
    <w:rsid w:val="005007AA"/>
    <w:rsid w:val="00501EC1"/>
    <w:rsid w:val="005027C2"/>
    <w:rsid w:val="00504705"/>
    <w:rsid w:val="00505E97"/>
    <w:rsid w:val="00505FB4"/>
    <w:rsid w:val="0050607F"/>
    <w:rsid w:val="005064BA"/>
    <w:rsid w:val="005079A0"/>
    <w:rsid w:val="00510D41"/>
    <w:rsid w:val="00510E85"/>
    <w:rsid w:val="00512B1A"/>
    <w:rsid w:val="00513262"/>
    <w:rsid w:val="005143FC"/>
    <w:rsid w:val="00515D07"/>
    <w:rsid w:val="005160DC"/>
    <w:rsid w:val="005205A6"/>
    <w:rsid w:val="0052129C"/>
    <w:rsid w:val="00524547"/>
    <w:rsid w:val="005247FF"/>
    <w:rsid w:val="005249F5"/>
    <w:rsid w:val="00525EB2"/>
    <w:rsid w:val="005300C8"/>
    <w:rsid w:val="00530B37"/>
    <w:rsid w:val="00531654"/>
    <w:rsid w:val="00533EF2"/>
    <w:rsid w:val="0053463F"/>
    <w:rsid w:val="00534671"/>
    <w:rsid w:val="005357CB"/>
    <w:rsid w:val="00537E10"/>
    <w:rsid w:val="005400A9"/>
    <w:rsid w:val="005404EF"/>
    <w:rsid w:val="00540F26"/>
    <w:rsid w:val="005413B1"/>
    <w:rsid w:val="00541E0C"/>
    <w:rsid w:val="00543C91"/>
    <w:rsid w:val="00543DCB"/>
    <w:rsid w:val="005448B0"/>
    <w:rsid w:val="00545883"/>
    <w:rsid w:val="00545DF9"/>
    <w:rsid w:val="00546227"/>
    <w:rsid w:val="00547A03"/>
    <w:rsid w:val="00550C95"/>
    <w:rsid w:val="0055159E"/>
    <w:rsid w:val="0055174E"/>
    <w:rsid w:val="0055199B"/>
    <w:rsid w:val="005537FE"/>
    <w:rsid w:val="00554D0F"/>
    <w:rsid w:val="005550D8"/>
    <w:rsid w:val="00555616"/>
    <w:rsid w:val="005600B7"/>
    <w:rsid w:val="00560938"/>
    <w:rsid w:val="00561A20"/>
    <w:rsid w:val="00563F29"/>
    <w:rsid w:val="00564002"/>
    <w:rsid w:val="00564A73"/>
    <w:rsid w:val="00566687"/>
    <w:rsid w:val="005670B5"/>
    <w:rsid w:val="0056712B"/>
    <w:rsid w:val="00570F32"/>
    <w:rsid w:val="00572347"/>
    <w:rsid w:val="0057445B"/>
    <w:rsid w:val="00574A45"/>
    <w:rsid w:val="00574B2F"/>
    <w:rsid w:val="00575C40"/>
    <w:rsid w:val="00576B94"/>
    <w:rsid w:val="00577181"/>
    <w:rsid w:val="00581CC2"/>
    <w:rsid w:val="0058213D"/>
    <w:rsid w:val="00582681"/>
    <w:rsid w:val="00582A36"/>
    <w:rsid w:val="0058306B"/>
    <w:rsid w:val="0058403C"/>
    <w:rsid w:val="005844A7"/>
    <w:rsid w:val="00585492"/>
    <w:rsid w:val="00585758"/>
    <w:rsid w:val="005859EE"/>
    <w:rsid w:val="00585B2F"/>
    <w:rsid w:val="00587D2F"/>
    <w:rsid w:val="005900DA"/>
    <w:rsid w:val="0059036A"/>
    <w:rsid w:val="00592112"/>
    <w:rsid w:val="005931A6"/>
    <w:rsid w:val="005931EE"/>
    <w:rsid w:val="005947DB"/>
    <w:rsid w:val="0059500D"/>
    <w:rsid w:val="00595A2C"/>
    <w:rsid w:val="00595F97"/>
    <w:rsid w:val="005961FF"/>
    <w:rsid w:val="00596294"/>
    <w:rsid w:val="0059674F"/>
    <w:rsid w:val="005A1AE3"/>
    <w:rsid w:val="005A1BD0"/>
    <w:rsid w:val="005A2748"/>
    <w:rsid w:val="005A3DD7"/>
    <w:rsid w:val="005A50C4"/>
    <w:rsid w:val="005A5825"/>
    <w:rsid w:val="005A5962"/>
    <w:rsid w:val="005A5CDA"/>
    <w:rsid w:val="005A5ED8"/>
    <w:rsid w:val="005A72CA"/>
    <w:rsid w:val="005A744B"/>
    <w:rsid w:val="005A7B80"/>
    <w:rsid w:val="005A7FE2"/>
    <w:rsid w:val="005B0DDA"/>
    <w:rsid w:val="005B1309"/>
    <w:rsid w:val="005B16A3"/>
    <w:rsid w:val="005B177E"/>
    <w:rsid w:val="005B278C"/>
    <w:rsid w:val="005B28F1"/>
    <w:rsid w:val="005B2E0C"/>
    <w:rsid w:val="005B45FE"/>
    <w:rsid w:val="005B47F5"/>
    <w:rsid w:val="005B5121"/>
    <w:rsid w:val="005B5F3B"/>
    <w:rsid w:val="005C079E"/>
    <w:rsid w:val="005C34BA"/>
    <w:rsid w:val="005C4166"/>
    <w:rsid w:val="005C441F"/>
    <w:rsid w:val="005C4FD1"/>
    <w:rsid w:val="005C557D"/>
    <w:rsid w:val="005C6148"/>
    <w:rsid w:val="005C6357"/>
    <w:rsid w:val="005C6418"/>
    <w:rsid w:val="005C691D"/>
    <w:rsid w:val="005C7E75"/>
    <w:rsid w:val="005D2AA8"/>
    <w:rsid w:val="005D6161"/>
    <w:rsid w:val="005D6D7D"/>
    <w:rsid w:val="005D755F"/>
    <w:rsid w:val="005E0410"/>
    <w:rsid w:val="005E0425"/>
    <w:rsid w:val="005E11FA"/>
    <w:rsid w:val="005E2B47"/>
    <w:rsid w:val="005E4643"/>
    <w:rsid w:val="005E494A"/>
    <w:rsid w:val="005E4B60"/>
    <w:rsid w:val="005E4EA7"/>
    <w:rsid w:val="005E52BC"/>
    <w:rsid w:val="005E688F"/>
    <w:rsid w:val="005E6A08"/>
    <w:rsid w:val="005E7D73"/>
    <w:rsid w:val="005E7EC7"/>
    <w:rsid w:val="005F0DA5"/>
    <w:rsid w:val="005F17FD"/>
    <w:rsid w:val="005F20E5"/>
    <w:rsid w:val="005F2ADB"/>
    <w:rsid w:val="005F2BFD"/>
    <w:rsid w:val="005F3EE1"/>
    <w:rsid w:val="005F5A71"/>
    <w:rsid w:val="005F6C02"/>
    <w:rsid w:val="005F7541"/>
    <w:rsid w:val="005F7F1E"/>
    <w:rsid w:val="006002FA"/>
    <w:rsid w:val="0060079B"/>
    <w:rsid w:val="00600816"/>
    <w:rsid w:val="00600B25"/>
    <w:rsid w:val="00600B74"/>
    <w:rsid w:val="00600EAF"/>
    <w:rsid w:val="006029DB"/>
    <w:rsid w:val="00602D59"/>
    <w:rsid w:val="0060362F"/>
    <w:rsid w:val="00604450"/>
    <w:rsid w:val="006062C6"/>
    <w:rsid w:val="00607595"/>
    <w:rsid w:val="0061035F"/>
    <w:rsid w:val="0061082A"/>
    <w:rsid w:val="00610C4F"/>
    <w:rsid w:val="00611D89"/>
    <w:rsid w:val="00611FFD"/>
    <w:rsid w:val="00612137"/>
    <w:rsid w:val="0061223A"/>
    <w:rsid w:val="00613B11"/>
    <w:rsid w:val="00614158"/>
    <w:rsid w:val="00614B9B"/>
    <w:rsid w:val="006153DB"/>
    <w:rsid w:val="006160D8"/>
    <w:rsid w:val="00620A7C"/>
    <w:rsid w:val="00620BBD"/>
    <w:rsid w:val="006222FE"/>
    <w:rsid w:val="00623264"/>
    <w:rsid w:val="006246CB"/>
    <w:rsid w:val="00624D74"/>
    <w:rsid w:val="00624DE2"/>
    <w:rsid w:val="00625770"/>
    <w:rsid w:val="00625BF6"/>
    <w:rsid w:val="00625DBD"/>
    <w:rsid w:val="00627372"/>
    <w:rsid w:val="00627D06"/>
    <w:rsid w:val="00630A00"/>
    <w:rsid w:val="0063102D"/>
    <w:rsid w:val="006310E5"/>
    <w:rsid w:val="006313D9"/>
    <w:rsid w:val="00632A7B"/>
    <w:rsid w:val="00633206"/>
    <w:rsid w:val="006334CF"/>
    <w:rsid w:val="00636142"/>
    <w:rsid w:val="0063758B"/>
    <w:rsid w:val="00640F96"/>
    <w:rsid w:val="00642427"/>
    <w:rsid w:val="0064246A"/>
    <w:rsid w:val="006427DB"/>
    <w:rsid w:val="006430F9"/>
    <w:rsid w:val="00645490"/>
    <w:rsid w:val="00646302"/>
    <w:rsid w:val="00646AF1"/>
    <w:rsid w:val="00647309"/>
    <w:rsid w:val="006476F4"/>
    <w:rsid w:val="00647703"/>
    <w:rsid w:val="00647B5A"/>
    <w:rsid w:val="00650438"/>
    <w:rsid w:val="00651717"/>
    <w:rsid w:val="00651A40"/>
    <w:rsid w:val="0065249B"/>
    <w:rsid w:val="00653096"/>
    <w:rsid w:val="006541EA"/>
    <w:rsid w:val="00657872"/>
    <w:rsid w:val="006619FD"/>
    <w:rsid w:val="00663387"/>
    <w:rsid w:val="00663674"/>
    <w:rsid w:val="006650A0"/>
    <w:rsid w:val="006653E6"/>
    <w:rsid w:val="00665AF4"/>
    <w:rsid w:val="00665E69"/>
    <w:rsid w:val="0066683C"/>
    <w:rsid w:val="00667657"/>
    <w:rsid w:val="00667D6A"/>
    <w:rsid w:val="006727D7"/>
    <w:rsid w:val="00672A9B"/>
    <w:rsid w:val="00672B4F"/>
    <w:rsid w:val="00672BAD"/>
    <w:rsid w:val="00672D31"/>
    <w:rsid w:val="00673E0A"/>
    <w:rsid w:val="00675576"/>
    <w:rsid w:val="006756B2"/>
    <w:rsid w:val="0067593C"/>
    <w:rsid w:val="006775FC"/>
    <w:rsid w:val="006776A0"/>
    <w:rsid w:val="00680967"/>
    <w:rsid w:val="006826B2"/>
    <w:rsid w:val="006844CD"/>
    <w:rsid w:val="0068661D"/>
    <w:rsid w:val="006913CC"/>
    <w:rsid w:val="006919D6"/>
    <w:rsid w:val="0069431E"/>
    <w:rsid w:val="00695609"/>
    <w:rsid w:val="00695A42"/>
    <w:rsid w:val="006967C7"/>
    <w:rsid w:val="0069693C"/>
    <w:rsid w:val="006A0286"/>
    <w:rsid w:val="006A04FF"/>
    <w:rsid w:val="006A0577"/>
    <w:rsid w:val="006A0DAC"/>
    <w:rsid w:val="006A2A25"/>
    <w:rsid w:val="006A2AD9"/>
    <w:rsid w:val="006A33E0"/>
    <w:rsid w:val="006A445F"/>
    <w:rsid w:val="006A62F6"/>
    <w:rsid w:val="006A6571"/>
    <w:rsid w:val="006A7366"/>
    <w:rsid w:val="006A7B9E"/>
    <w:rsid w:val="006B0360"/>
    <w:rsid w:val="006B0AB5"/>
    <w:rsid w:val="006B0D47"/>
    <w:rsid w:val="006B1AB3"/>
    <w:rsid w:val="006B4864"/>
    <w:rsid w:val="006B4F70"/>
    <w:rsid w:val="006B5697"/>
    <w:rsid w:val="006B6200"/>
    <w:rsid w:val="006B6C10"/>
    <w:rsid w:val="006B6DFF"/>
    <w:rsid w:val="006C04F3"/>
    <w:rsid w:val="006C0EE0"/>
    <w:rsid w:val="006C1831"/>
    <w:rsid w:val="006C1A92"/>
    <w:rsid w:val="006C2418"/>
    <w:rsid w:val="006C2597"/>
    <w:rsid w:val="006C2D6C"/>
    <w:rsid w:val="006C3AD9"/>
    <w:rsid w:val="006C6031"/>
    <w:rsid w:val="006C7E85"/>
    <w:rsid w:val="006D011B"/>
    <w:rsid w:val="006D10F4"/>
    <w:rsid w:val="006D12C5"/>
    <w:rsid w:val="006D1EE3"/>
    <w:rsid w:val="006D2680"/>
    <w:rsid w:val="006D2E58"/>
    <w:rsid w:val="006D3B75"/>
    <w:rsid w:val="006D4EDA"/>
    <w:rsid w:val="006D535F"/>
    <w:rsid w:val="006D6EAE"/>
    <w:rsid w:val="006D7A34"/>
    <w:rsid w:val="006E0E37"/>
    <w:rsid w:val="006E11DB"/>
    <w:rsid w:val="006E135D"/>
    <w:rsid w:val="006E15DB"/>
    <w:rsid w:val="006E1740"/>
    <w:rsid w:val="006E30A2"/>
    <w:rsid w:val="006E30FA"/>
    <w:rsid w:val="006E4E92"/>
    <w:rsid w:val="006F1253"/>
    <w:rsid w:val="006F2583"/>
    <w:rsid w:val="006F2884"/>
    <w:rsid w:val="006F3B12"/>
    <w:rsid w:val="006F43E1"/>
    <w:rsid w:val="006F47D5"/>
    <w:rsid w:val="006F5350"/>
    <w:rsid w:val="006F58C0"/>
    <w:rsid w:val="006F601E"/>
    <w:rsid w:val="006F771D"/>
    <w:rsid w:val="00702EED"/>
    <w:rsid w:val="00703BDF"/>
    <w:rsid w:val="00703F9C"/>
    <w:rsid w:val="00705D1F"/>
    <w:rsid w:val="00705D9F"/>
    <w:rsid w:val="00706B77"/>
    <w:rsid w:val="0070794F"/>
    <w:rsid w:val="007126B9"/>
    <w:rsid w:val="007128C8"/>
    <w:rsid w:val="0071295E"/>
    <w:rsid w:val="00712CD5"/>
    <w:rsid w:val="00714351"/>
    <w:rsid w:val="007154F6"/>
    <w:rsid w:val="007156DF"/>
    <w:rsid w:val="007174AF"/>
    <w:rsid w:val="00717AA3"/>
    <w:rsid w:val="00720F34"/>
    <w:rsid w:val="00721578"/>
    <w:rsid w:val="00722B3F"/>
    <w:rsid w:val="00722B92"/>
    <w:rsid w:val="007232C2"/>
    <w:rsid w:val="0072349D"/>
    <w:rsid w:val="00725AC5"/>
    <w:rsid w:val="007275DF"/>
    <w:rsid w:val="00727CDE"/>
    <w:rsid w:val="007315F1"/>
    <w:rsid w:val="00731B3A"/>
    <w:rsid w:val="0073228B"/>
    <w:rsid w:val="007324A9"/>
    <w:rsid w:val="0073262A"/>
    <w:rsid w:val="007333A7"/>
    <w:rsid w:val="00733D64"/>
    <w:rsid w:val="00734060"/>
    <w:rsid w:val="007353A2"/>
    <w:rsid w:val="0073555E"/>
    <w:rsid w:val="00735FAC"/>
    <w:rsid w:val="00736F3B"/>
    <w:rsid w:val="00737EC4"/>
    <w:rsid w:val="00737F08"/>
    <w:rsid w:val="00740A47"/>
    <w:rsid w:val="00741495"/>
    <w:rsid w:val="0074173F"/>
    <w:rsid w:val="0074214B"/>
    <w:rsid w:val="00742C81"/>
    <w:rsid w:val="00743176"/>
    <w:rsid w:val="007439BF"/>
    <w:rsid w:val="00743B5B"/>
    <w:rsid w:val="0074442D"/>
    <w:rsid w:val="0074462A"/>
    <w:rsid w:val="00745489"/>
    <w:rsid w:val="00746112"/>
    <w:rsid w:val="007470F8"/>
    <w:rsid w:val="0075050E"/>
    <w:rsid w:val="0075059A"/>
    <w:rsid w:val="007514D6"/>
    <w:rsid w:val="0075180E"/>
    <w:rsid w:val="0075299A"/>
    <w:rsid w:val="00752F05"/>
    <w:rsid w:val="0075415C"/>
    <w:rsid w:val="00754CB0"/>
    <w:rsid w:val="007562E7"/>
    <w:rsid w:val="007563B7"/>
    <w:rsid w:val="007567DD"/>
    <w:rsid w:val="00757E99"/>
    <w:rsid w:val="0076020B"/>
    <w:rsid w:val="00760C95"/>
    <w:rsid w:val="00761303"/>
    <w:rsid w:val="0076219B"/>
    <w:rsid w:val="007626C0"/>
    <w:rsid w:val="00762EC2"/>
    <w:rsid w:val="007633AB"/>
    <w:rsid w:val="00763B35"/>
    <w:rsid w:val="00764755"/>
    <w:rsid w:val="0076487B"/>
    <w:rsid w:val="00764A97"/>
    <w:rsid w:val="00765CEA"/>
    <w:rsid w:val="00766436"/>
    <w:rsid w:val="007665C5"/>
    <w:rsid w:val="00767119"/>
    <w:rsid w:val="00770F1E"/>
    <w:rsid w:val="00771809"/>
    <w:rsid w:val="00771AA6"/>
    <w:rsid w:val="00773E2F"/>
    <w:rsid w:val="00774B57"/>
    <w:rsid w:val="00774BCD"/>
    <w:rsid w:val="00775054"/>
    <w:rsid w:val="00776389"/>
    <w:rsid w:val="00776A36"/>
    <w:rsid w:val="00780714"/>
    <w:rsid w:val="00782395"/>
    <w:rsid w:val="00782A95"/>
    <w:rsid w:val="007832EA"/>
    <w:rsid w:val="00783EBE"/>
    <w:rsid w:val="007844A9"/>
    <w:rsid w:val="00785577"/>
    <w:rsid w:val="00785F2E"/>
    <w:rsid w:val="00786542"/>
    <w:rsid w:val="007903E6"/>
    <w:rsid w:val="007908FB"/>
    <w:rsid w:val="00791110"/>
    <w:rsid w:val="007913FB"/>
    <w:rsid w:val="007917E6"/>
    <w:rsid w:val="00793E71"/>
    <w:rsid w:val="007947C6"/>
    <w:rsid w:val="00794963"/>
    <w:rsid w:val="00795F33"/>
    <w:rsid w:val="007975F4"/>
    <w:rsid w:val="007A039F"/>
    <w:rsid w:val="007A12BF"/>
    <w:rsid w:val="007A1BA1"/>
    <w:rsid w:val="007A1C8C"/>
    <w:rsid w:val="007A2EE7"/>
    <w:rsid w:val="007A448D"/>
    <w:rsid w:val="007A4A51"/>
    <w:rsid w:val="007A5372"/>
    <w:rsid w:val="007B01DD"/>
    <w:rsid w:val="007B0D3B"/>
    <w:rsid w:val="007B0F1D"/>
    <w:rsid w:val="007B2268"/>
    <w:rsid w:val="007B45E7"/>
    <w:rsid w:val="007B5798"/>
    <w:rsid w:val="007B5B6D"/>
    <w:rsid w:val="007B5BC6"/>
    <w:rsid w:val="007B6C26"/>
    <w:rsid w:val="007B7610"/>
    <w:rsid w:val="007C1263"/>
    <w:rsid w:val="007C1CA0"/>
    <w:rsid w:val="007C1FED"/>
    <w:rsid w:val="007C2298"/>
    <w:rsid w:val="007C284C"/>
    <w:rsid w:val="007C2C66"/>
    <w:rsid w:val="007C34AA"/>
    <w:rsid w:val="007C477B"/>
    <w:rsid w:val="007C4857"/>
    <w:rsid w:val="007C4F16"/>
    <w:rsid w:val="007C5E30"/>
    <w:rsid w:val="007C6877"/>
    <w:rsid w:val="007D2AD8"/>
    <w:rsid w:val="007D2DD3"/>
    <w:rsid w:val="007D3B13"/>
    <w:rsid w:val="007D5D24"/>
    <w:rsid w:val="007D5D5A"/>
    <w:rsid w:val="007D681E"/>
    <w:rsid w:val="007E01C3"/>
    <w:rsid w:val="007E0B05"/>
    <w:rsid w:val="007E1122"/>
    <w:rsid w:val="007E1D1E"/>
    <w:rsid w:val="007E3367"/>
    <w:rsid w:val="007E38E0"/>
    <w:rsid w:val="007E5303"/>
    <w:rsid w:val="007E542B"/>
    <w:rsid w:val="007E5586"/>
    <w:rsid w:val="007E5D44"/>
    <w:rsid w:val="007E65C0"/>
    <w:rsid w:val="007E6F21"/>
    <w:rsid w:val="007E736A"/>
    <w:rsid w:val="007E783E"/>
    <w:rsid w:val="007E7B4C"/>
    <w:rsid w:val="007F02F1"/>
    <w:rsid w:val="007F0727"/>
    <w:rsid w:val="007F11D3"/>
    <w:rsid w:val="007F4628"/>
    <w:rsid w:val="007F463C"/>
    <w:rsid w:val="007F4827"/>
    <w:rsid w:val="007F4E94"/>
    <w:rsid w:val="007F6C5F"/>
    <w:rsid w:val="007F6FEA"/>
    <w:rsid w:val="007F7F00"/>
    <w:rsid w:val="00803554"/>
    <w:rsid w:val="00803A0B"/>
    <w:rsid w:val="00803D31"/>
    <w:rsid w:val="008052C4"/>
    <w:rsid w:val="0080616D"/>
    <w:rsid w:val="00806576"/>
    <w:rsid w:val="00806A6C"/>
    <w:rsid w:val="00811C63"/>
    <w:rsid w:val="00811DFC"/>
    <w:rsid w:val="00811F09"/>
    <w:rsid w:val="00814001"/>
    <w:rsid w:val="0081699C"/>
    <w:rsid w:val="00816E20"/>
    <w:rsid w:val="00817177"/>
    <w:rsid w:val="00820485"/>
    <w:rsid w:val="00821726"/>
    <w:rsid w:val="00821B8F"/>
    <w:rsid w:val="0082368F"/>
    <w:rsid w:val="00823E28"/>
    <w:rsid w:val="00826999"/>
    <w:rsid w:val="00826BF3"/>
    <w:rsid w:val="00831230"/>
    <w:rsid w:val="008326C4"/>
    <w:rsid w:val="00833796"/>
    <w:rsid w:val="00833B79"/>
    <w:rsid w:val="00834222"/>
    <w:rsid w:val="0083427F"/>
    <w:rsid w:val="00840730"/>
    <w:rsid w:val="00840807"/>
    <w:rsid w:val="0084083B"/>
    <w:rsid w:val="0084179B"/>
    <w:rsid w:val="00841C47"/>
    <w:rsid w:val="00841D02"/>
    <w:rsid w:val="00843AE3"/>
    <w:rsid w:val="00844210"/>
    <w:rsid w:val="00844AE3"/>
    <w:rsid w:val="008465A1"/>
    <w:rsid w:val="00846730"/>
    <w:rsid w:val="00846C98"/>
    <w:rsid w:val="00847756"/>
    <w:rsid w:val="00847C4B"/>
    <w:rsid w:val="008527CC"/>
    <w:rsid w:val="0085357E"/>
    <w:rsid w:val="00853E41"/>
    <w:rsid w:val="008542A6"/>
    <w:rsid w:val="0085469A"/>
    <w:rsid w:val="0085583A"/>
    <w:rsid w:val="008563F3"/>
    <w:rsid w:val="00857632"/>
    <w:rsid w:val="00857D6D"/>
    <w:rsid w:val="008613F5"/>
    <w:rsid w:val="008614CF"/>
    <w:rsid w:val="0086180E"/>
    <w:rsid w:val="00862F96"/>
    <w:rsid w:val="00863800"/>
    <w:rsid w:val="00864146"/>
    <w:rsid w:val="00864BED"/>
    <w:rsid w:val="0086522B"/>
    <w:rsid w:val="00865B7B"/>
    <w:rsid w:val="00866458"/>
    <w:rsid w:val="00866B34"/>
    <w:rsid w:val="008673B3"/>
    <w:rsid w:val="0087036C"/>
    <w:rsid w:val="00870FD5"/>
    <w:rsid w:val="008710DC"/>
    <w:rsid w:val="00872BFF"/>
    <w:rsid w:val="00872C09"/>
    <w:rsid w:val="00873661"/>
    <w:rsid w:val="00874818"/>
    <w:rsid w:val="008755AD"/>
    <w:rsid w:val="00876723"/>
    <w:rsid w:val="00876C12"/>
    <w:rsid w:val="00876EEE"/>
    <w:rsid w:val="008775E9"/>
    <w:rsid w:val="00881860"/>
    <w:rsid w:val="00884055"/>
    <w:rsid w:val="00884BEB"/>
    <w:rsid w:val="0088532D"/>
    <w:rsid w:val="00885BFA"/>
    <w:rsid w:val="00885C49"/>
    <w:rsid w:val="0088618F"/>
    <w:rsid w:val="008864F3"/>
    <w:rsid w:val="008865C0"/>
    <w:rsid w:val="00886695"/>
    <w:rsid w:val="00886F12"/>
    <w:rsid w:val="0089053E"/>
    <w:rsid w:val="00891561"/>
    <w:rsid w:val="00892496"/>
    <w:rsid w:val="00894D0F"/>
    <w:rsid w:val="008952FA"/>
    <w:rsid w:val="00895515"/>
    <w:rsid w:val="008959F3"/>
    <w:rsid w:val="00895B8C"/>
    <w:rsid w:val="00896457"/>
    <w:rsid w:val="00896E56"/>
    <w:rsid w:val="008A031E"/>
    <w:rsid w:val="008A04A7"/>
    <w:rsid w:val="008A070D"/>
    <w:rsid w:val="008A2CCD"/>
    <w:rsid w:val="008A344B"/>
    <w:rsid w:val="008A7518"/>
    <w:rsid w:val="008A76EE"/>
    <w:rsid w:val="008A7E33"/>
    <w:rsid w:val="008B0485"/>
    <w:rsid w:val="008B06D8"/>
    <w:rsid w:val="008B0F74"/>
    <w:rsid w:val="008B1135"/>
    <w:rsid w:val="008B161F"/>
    <w:rsid w:val="008B2A72"/>
    <w:rsid w:val="008B2B23"/>
    <w:rsid w:val="008B2F84"/>
    <w:rsid w:val="008B44E6"/>
    <w:rsid w:val="008B4716"/>
    <w:rsid w:val="008B4B5F"/>
    <w:rsid w:val="008B4BE8"/>
    <w:rsid w:val="008B51A4"/>
    <w:rsid w:val="008B5E70"/>
    <w:rsid w:val="008B604E"/>
    <w:rsid w:val="008B690D"/>
    <w:rsid w:val="008C054A"/>
    <w:rsid w:val="008C0767"/>
    <w:rsid w:val="008C084A"/>
    <w:rsid w:val="008C2D88"/>
    <w:rsid w:val="008C31EF"/>
    <w:rsid w:val="008C38E1"/>
    <w:rsid w:val="008C3A1B"/>
    <w:rsid w:val="008C420D"/>
    <w:rsid w:val="008C50C7"/>
    <w:rsid w:val="008C5913"/>
    <w:rsid w:val="008C5D7F"/>
    <w:rsid w:val="008C5EAF"/>
    <w:rsid w:val="008C5EEE"/>
    <w:rsid w:val="008C68CA"/>
    <w:rsid w:val="008C6BA1"/>
    <w:rsid w:val="008D39D9"/>
    <w:rsid w:val="008D4CC6"/>
    <w:rsid w:val="008D4FD3"/>
    <w:rsid w:val="008D5CF2"/>
    <w:rsid w:val="008D65AD"/>
    <w:rsid w:val="008D7448"/>
    <w:rsid w:val="008E05B4"/>
    <w:rsid w:val="008E0A7B"/>
    <w:rsid w:val="008E283D"/>
    <w:rsid w:val="008E4BCF"/>
    <w:rsid w:val="008E55F9"/>
    <w:rsid w:val="008E7432"/>
    <w:rsid w:val="008E7BFF"/>
    <w:rsid w:val="008F02B8"/>
    <w:rsid w:val="008F2300"/>
    <w:rsid w:val="008F29FA"/>
    <w:rsid w:val="008F2B11"/>
    <w:rsid w:val="008F4A1E"/>
    <w:rsid w:val="008F522D"/>
    <w:rsid w:val="008F586D"/>
    <w:rsid w:val="008F653F"/>
    <w:rsid w:val="008F6C73"/>
    <w:rsid w:val="008F71BE"/>
    <w:rsid w:val="00900841"/>
    <w:rsid w:val="00902CC4"/>
    <w:rsid w:val="00902FF6"/>
    <w:rsid w:val="0090353D"/>
    <w:rsid w:val="00904897"/>
    <w:rsid w:val="00904AD9"/>
    <w:rsid w:val="00904F0D"/>
    <w:rsid w:val="00905A77"/>
    <w:rsid w:val="00905D07"/>
    <w:rsid w:val="009104CA"/>
    <w:rsid w:val="00911024"/>
    <w:rsid w:val="00912121"/>
    <w:rsid w:val="0091338F"/>
    <w:rsid w:val="009133EC"/>
    <w:rsid w:val="0091402D"/>
    <w:rsid w:val="009149BA"/>
    <w:rsid w:val="009150CE"/>
    <w:rsid w:val="009162D8"/>
    <w:rsid w:val="00916C6B"/>
    <w:rsid w:val="00916DEF"/>
    <w:rsid w:val="0091708A"/>
    <w:rsid w:val="00917A20"/>
    <w:rsid w:val="0092001C"/>
    <w:rsid w:val="00921B44"/>
    <w:rsid w:val="00921EDD"/>
    <w:rsid w:val="009220B0"/>
    <w:rsid w:val="009221B4"/>
    <w:rsid w:val="00922B11"/>
    <w:rsid w:val="00923248"/>
    <w:rsid w:val="009232FE"/>
    <w:rsid w:val="00923882"/>
    <w:rsid w:val="009248B2"/>
    <w:rsid w:val="00924B5F"/>
    <w:rsid w:val="00924C4E"/>
    <w:rsid w:val="009268D0"/>
    <w:rsid w:val="0093017F"/>
    <w:rsid w:val="009315F9"/>
    <w:rsid w:val="00931F3C"/>
    <w:rsid w:val="00933CA1"/>
    <w:rsid w:val="00935457"/>
    <w:rsid w:val="009359EC"/>
    <w:rsid w:val="009400B8"/>
    <w:rsid w:val="00940536"/>
    <w:rsid w:val="00941CE5"/>
    <w:rsid w:val="009426BC"/>
    <w:rsid w:val="0094278B"/>
    <w:rsid w:val="00942CB5"/>
    <w:rsid w:val="00944FB8"/>
    <w:rsid w:val="009457E0"/>
    <w:rsid w:val="009462E5"/>
    <w:rsid w:val="00946B1E"/>
    <w:rsid w:val="00946FF0"/>
    <w:rsid w:val="00951063"/>
    <w:rsid w:val="00952A20"/>
    <w:rsid w:val="00952CCD"/>
    <w:rsid w:val="00952D64"/>
    <w:rsid w:val="0095324B"/>
    <w:rsid w:val="00954572"/>
    <w:rsid w:val="00954932"/>
    <w:rsid w:val="00954A70"/>
    <w:rsid w:val="00954D74"/>
    <w:rsid w:val="00955799"/>
    <w:rsid w:val="009561A5"/>
    <w:rsid w:val="0095621F"/>
    <w:rsid w:val="0095734D"/>
    <w:rsid w:val="00957C90"/>
    <w:rsid w:val="00960091"/>
    <w:rsid w:val="009605E5"/>
    <w:rsid w:val="00960A21"/>
    <w:rsid w:val="00961346"/>
    <w:rsid w:val="00961470"/>
    <w:rsid w:val="00962B4A"/>
    <w:rsid w:val="00962EDF"/>
    <w:rsid w:val="00965107"/>
    <w:rsid w:val="00965E0C"/>
    <w:rsid w:val="0096711E"/>
    <w:rsid w:val="009672A8"/>
    <w:rsid w:val="0096759D"/>
    <w:rsid w:val="00970304"/>
    <w:rsid w:val="009704AC"/>
    <w:rsid w:val="00970616"/>
    <w:rsid w:val="00972796"/>
    <w:rsid w:val="009727BA"/>
    <w:rsid w:val="00973059"/>
    <w:rsid w:val="00973A30"/>
    <w:rsid w:val="009751AC"/>
    <w:rsid w:val="009752E9"/>
    <w:rsid w:val="00977F43"/>
    <w:rsid w:val="00980960"/>
    <w:rsid w:val="00983C40"/>
    <w:rsid w:val="00985542"/>
    <w:rsid w:val="0098603B"/>
    <w:rsid w:val="0099094C"/>
    <w:rsid w:val="009909C4"/>
    <w:rsid w:val="00990C0A"/>
    <w:rsid w:val="009913D7"/>
    <w:rsid w:val="009919C8"/>
    <w:rsid w:val="0099221D"/>
    <w:rsid w:val="00992AAA"/>
    <w:rsid w:val="00992ED5"/>
    <w:rsid w:val="009931A1"/>
    <w:rsid w:val="0099496E"/>
    <w:rsid w:val="00994ED6"/>
    <w:rsid w:val="0099534E"/>
    <w:rsid w:val="0099548B"/>
    <w:rsid w:val="0099617C"/>
    <w:rsid w:val="009967AA"/>
    <w:rsid w:val="009979F1"/>
    <w:rsid w:val="009A06C9"/>
    <w:rsid w:val="009A0D9D"/>
    <w:rsid w:val="009A15C0"/>
    <w:rsid w:val="009A5016"/>
    <w:rsid w:val="009A6568"/>
    <w:rsid w:val="009A6C5D"/>
    <w:rsid w:val="009B2CAA"/>
    <w:rsid w:val="009B3101"/>
    <w:rsid w:val="009B34EB"/>
    <w:rsid w:val="009B448C"/>
    <w:rsid w:val="009B44BE"/>
    <w:rsid w:val="009B51EA"/>
    <w:rsid w:val="009B5E3C"/>
    <w:rsid w:val="009B5FAD"/>
    <w:rsid w:val="009B6FB7"/>
    <w:rsid w:val="009C0A78"/>
    <w:rsid w:val="009C2A83"/>
    <w:rsid w:val="009C2CA8"/>
    <w:rsid w:val="009C57BD"/>
    <w:rsid w:val="009C5A2F"/>
    <w:rsid w:val="009D0135"/>
    <w:rsid w:val="009D0182"/>
    <w:rsid w:val="009D0539"/>
    <w:rsid w:val="009D09F6"/>
    <w:rsid w:val="009D0ABC"/>
    <w:rsid w:val="009D1E3C"/>
    <w:rsid w:val="009D4C40"/>
    <w:rsid w:val="009D6538"/>
    <w:rsid w:val="009D7369"/>
    <w:rsid w:val="009E02D8"/>
    <w:rsid w:val="009E0EF4"/>
    <w:rsid w:val="009E0F97"/>
    <w:rsid w:val="009E14B4"/>
    <w:rsid w:val="009E2DB3"/>
    <w:rsid w:val="009E3949"/>
    <w:rsid w:val="009E3AFA"/>
    <w:rsid w:val="009E3B9D"/>
    <w:rsid w:val="009E64BF"/>
    <w:rsid w:val="009E6601"/>
    <w:rsid w:val="009E7F11"/>
    <w:rsid w:val="009F2EEF"/>
    <w:rsid w:val="009F37D6"/>
    <w:rsid w:val="009F46AD"/>
    <w:rsid w:val="009F4F51"/>
    <w:rsid w:val="009F51A9"/>
    <w:rsid w:val="009F54F2"/>
    <w:rsid w:val="009F62AC"/>
    <w:rsid w:val="009F6849"/>
    <w:rsid w:val="009F7750"/>
    <w:rsid w:val="00A001C2"/>
    <w:rsid w:val="00A007AD"/>
    <w:rsid w:val="00A014E8"/>
    <w:rsid w:val="00A020DC"/>
    <w:rsid w:val="00A025DC"/>
    <w:rsid w:val="00A02C52"/>
    <w:rsid w:val="00A05F97"/>
    <w:rsid w:val="00A068BE"/>
    <w:rsid w:val="00A07452"/>
    <w:rsid w:val="00A1201E"/>
    <w:rsid w:val="00A1258F"/>
    <w:rsid w:val="00A1586D"/>
    <w:rsid w:val="00A16C05"/>
    <w:rsid w:val="00A17DEE"/>
    <w:rsid w:val="00A2005C"/>
    <w:rsid w:val="00A202F2"/>
    <w:rsid w:val="00A22BDB"/>
    <w:rsid w:val="00A23314"/>
    <w:rsid w:val="00A24478"/>
    <w:rsid w:val="00A25412"/>
    <w:rsid w:val="00A25551"/>
    <w:rsid w:val="00A2586F"/>
    <w:rsid w:val="00A25F09"/>
    <w:rsid w:val="00A26EA5"/>
    <w:rsid w:val="00A305F1"/>
    <w:rsid w:val="00A3194B"/>
    <w:rsid w:val="00A32ABA"/>
    <w:rsid w:val="00A33B08"/>
    <w:rsid w:val="00A3420C"/>
    <w:rsid w:val="00A347B5"/>
    <w:rsid w:val="00A34E6A"/>
    <w:rsid w:val="00A35776"/>
    <w:rsid w:val="00A366CE"/>
    <w:rsid w:val="00A3676C"/>
    <w:rsid w:val="00A36856"/>
    <w:rsid w:val="00A42364"/>
    <w:rsid w:val="00A43A50"/>
    <w:rsid w:val="00A43BF3"/>
    <w:rsid w:val="00A4458C"/>
    <w:rsid w:val="00A445F5"/>
    <w:rsid w:val="00A44EF2"/>
    <w:rsid w:val="00A459EA"/>
    <w:rsid w:val="00A47AA0"/>
    <w:rsid w:val="00A500D5"/>
    <w:rsid w:val="00A511E8"/>
    <w:rsid w:val="00A5122F"/>
    <w:rsid w:val="00A51EFB"/>
    <w:rsid w:val="00A527A6"/>
    <w:rsid w:val="00A53283"/>
    <w:rsid w:val="00A53BEE"/>
    <w:rsid w:val="00A54989"/>
    <w:rsid w:val="00A54BE6"/>
    <w:rsid w:val="00A55237"/>
    <w:rsid w:val="00A56360"/>
    <w:rsid w:val="00A61933"/>
    <w:rsid w:val="00A62B30"/>
    <w:rsid w:val="00A62CC8"/>
    <w:rsid w:val="00A643FA"/>
    <w:rsid w:val="00A644C8"/>
    <w:rsid w:val="00A64711"/>
    <w:rsid w:val="00A64761"/>
    <w:rsid w:val="00A64EB4"/>
    <w:rsid w:val="00A653D2"/>
    <w:rsid w:val="00A65833"/>
    <w:rsid w:val="00A65E70"/>
    <w:rsid w:val="00A662FD"/>
    <w:rsid w:val="00A672A2"/>
    <w:rsid w:val="00A67C07"/>
    <w:rsid w:val="00A7059E"/>
    <w:rsid w:val="00A70860"/>
    <w:rsid w:val="00A71282"/>
    <w:rsid w:val="00A715A3"/>
    <w:rsid w:val="00A72527"/>
    <w:rsid w:val="00A72AFC"/>
    <w:rsid w:val="00A72B03"/>
    <w:rsid w:val="00A72DEE"/>
    <w:rsid w:val="00A73BEF"/>
    <w:rsid w:val="00A740C2"/>
    <w:rsid w:val="00A74C8C"/>
    <w:rsid w:val="00A76102"/>
    <w:rsid w:val="00A766B6"/>
    <w:rsid w:val="00A76A3D"/>
    <w:rsid w:val="00A76BD8"/>
    <w:rsid w:val="00A76DE1"/>
    <w:rsid w:val="00A772F0"/>
    <w:rsid w:val="00A77503"/>
    <w:rsid w:val="00A817FB"/>
    <w:rsid w:val="00A836F7"/>
    <w:rsid w:val="00A83755"/>
    <w:rsid w:val="00A84A7A"/>
    <w:rsid w:val="00A84D8D"/>
    <w:rsid w:val="00A85FB4"/>
    <w:rsid w:val="00A86DB3"/>
    <w:rsid w:val="00A875A7"/>
    <w:rsid w:val="00A8775E"/>
    <w:rsid w:val="00A90170"/>
    <w:rsid w:val="00A9185A"/>
    <w:rsid w:val="00A919F8"/>
    <w:rsid w:val="00A92530"/>
    <w:rsid w:val="00A92773"/>
    <w:rsid w:val="00A93238"/>
    <w:rsid w:val="00A93269"/>
    <w:rsid w:val="00A9479A"/>
    <w:rsid w:val="00A9483E"/>
    <w:rsid w:val="00A9566C"/>
    <w:rsid w:val="00A96D72"/>
    <w:rsid w:val="00A96E5F"/>
    <w:rsid w:val="00A96EF9"/>
    <w:rsid w:val="00AA18A3"/>
    <w:rsid w:val="00AA33AD"/>
    <w:rsid w:val="00AA38E2"/>
    <w:rsid w:val="00AA551E"/>
    <w:rsid w:val="00AA7E45"/>
    <w:rsid w:val="00AB02FA"/>
    <w:rsid w:val="00AB08D2"/>
    <w:rsid w:val="00AB152F"/>
    <w:rsid w:val="00AB1B2D"/>
    <w:rsid w:val="00AB1D9B"/>
    <w:rsid w:val="00AB2C78"/>
    <w:rsid w:val="00AB4548"/>
    <w:rsid w:val="00AB6916"/>
    <w:rsid w:val="00AB702C"/>
    <w:rsid w:val="00AB7775"/>
    <w:rsid w:val="00AB7985"/>
    <w:rsid w:val="00AB79DD"/>
    <w:rsid w:val="00AC04C0"/>
    <w:rsid w:val="00AC0E80"/>
    <w:rsid w:val="00AC26B2"/>
    <w:rsid w:val="00AC306B"/>
    <w:rsid w:val="00AC32A4"/>
    <w:rsid w:val="00AC3354"/>
    <w:rsid w:val="00AC46A6"/>
    <w:rsid w:val="00AC4F6C"/>
    <w:rsid w:val="00AC7D60"/>
    <w:rsid w:val="00AD112C"/>
    <w:rsid w:val="00AD161C"/>
    <w:rsid w:val="00AD2C1E"/>
    <w:rsid w:val="00AD35F7"/>
    <w:rsid w:val="00AD3CDE"/>
    <w:rsid w:val="00AD4141"/>
    <w:rsid w:val="00AD43A9"/>
    <w:rsid w:val="00AE133B"/>
    <w:rsid w:val="00AE18C5"/>
    <w:rsid w:val="00AE1973"/>
    <w:rsid w:val="00AE203D"/>
    <w:rsid w:val="00AE2958"/>
    <w:rsid w:val="00AE4327"/>
    <w:rsid w:val="00AE5C07"/>
    <w:rsid w:val="00AE60CB"/>
    <w:rsid w:val="00AE69B1"/>
    <w:rsid w:val="00AE7A3A"/>
    <w:rsid w:val="00AF28E4"/>
    <w:rsid w:val="00AF3ABC"/>
    <w:rsid w:val="00AF3FB9"/>
    <w:rsid w:val="00AF4EA5"/>
    <w:rsid w:val="00AF6B74"/>
    <w:rsid w:val="00AF73CC"/>
    <w:rsid w:val="00B00C7F"/>
    <w:rsid w:val="00B01554"/>
    <w:rsid w:val="00B02A84"/>
    <w:rsid w:val="00B04559"/>
    <w:rsid w:val="00B04665"/>
    <w:rsid w:val="00B1114B"/>
    <w:rsid w:val="00B119AF"/>
    <w:rsid w:val="00B1219C"/>
    <w:rsid w:val="00B12F6A"/>
    <w:rsid w:val="00B13777"/>
    <w:rsid w:val="00B13F27"/>
    <w:rsid w:val="00B141E5"/>
    <w:rsid w:val="00B14336"/>
    <w:rsid w:val="00B143DF"/>
    <w:rsid w:val="00B16524"/>
    <w:rsid w:val="00B16627"/>
    <w:rsid w:val="00B171FA"/>
    <w:rsid w:val="00B20210"/>
    <w:rsid w:val="00B2049E"/>
    <w:rsid w:val="00B20A13"/>
    <w:rsid w:val="00B22B4C"/>
    <w:rsid w:val="00B22BA9"/>
    <w:rsid w:val="00B22CE5"/>
    <w:rsid w:val="00B25C57"/>
    <w:rsid w:val="00B2626F"/>
    <w:rsid w:val="00B263FE"/>
    <w:rsid w:val="00B26B28"/>
    <w:rsid w:val="00B26C77"/>
    <w:rsid w:val="00B271CC"/>
    <w:rsid w:val="00B277B1"/>
    <w:rsid w:val="00B27FBF"/>
    <w:rsid w:val="00B3241E"/>
    <w:rsid w:val="00B32AAD"/>
    <w:rsid w:val="00B3449C"/>
    <w:rsid w:val="00B34827"/>
    <w:rsid w:val="00B35708"/>
    <w:rsid w:val="00B36856"/>
    <w:rsid w:val="00B37205"/>
    <w:rsid w:val="00B372D7"/>
    <w:rsid w:val="00B37C36"/>
    <w:rsid w:val="00B40098"/>
    <w:rsid w:val="00B40134"/>
    <w:rsid w:val="00B41BF0"/>
    <w:rsid w:val="00B4458A"/>
    <w:rsid w:val="00B44B0C"/>
    <w:rsid w:val="00B44FF2"/>
    <w:rsid w:val="00B45804"/>
    <w:rsid w:val="00B4583B"/>
    <w:rsid w:val="00B471D3"/>
    <w:rsid w:val="00B50A11"/>
    <w:rsid w:val="00B50DDA"/>
    <w:rsid w:val="00B5181D"/>
    <w:rsid w:val="00B52A14"/>
    <w:rsid w:val="00B54841"/>
    <w:rsid w:val="00B5599E"/>
    <w:rsid w:val="00B55EEB"/>
    <w:rsid w:val="00B56B1D"/>
    <w:rsid w:val="00B56F8B"/>
    <w:rsid w:val="00B57256"/>
    <w:rsid w:val="00B5752C"/>
    <w:rsid w:val="00B60DE5"/>
    <w:rsid w:val="00B612EE"/>
    <w:rsid w:val="00B62A5C"/>
    <w:rsid w:val="00B63781"/>
    <w:rsid w:val="00B64262"/>
    <w:rsid w:val="00B6704C"/>
    <w:rsid w:val="00B707EA"/>
    <w:rsid w:val="00B72198"/>
    <w:rsid w:val="00B72B5F"/>
    <w:rsid w:val="00B7336F"/>
    <w:rsid w:val="00B746F7"/>
    <w:rsid w:val="00B74944"/>
    <w:rsid w:val="00B75CB5"/>
    <w:rsid w:val="00B7671C"/>
    <w:rsid w:val="00B76AF4"/>
    <w:rsid w:val="00B80482"/>
    <w:rsid w:val="00B807C8"/>
    <w:rsid w:val="00B81F0B"/>
    <w:rsid w:val="00B82E92"/>
    <w:rsid w:val="00B8311C"/>
    <w:rsid w:val="00B848EE"/>
    <w:rsid w:val="00B84C86"/>
    <w:rsid w:val="00B857D0"/>
    <w:rsid w:val="00B8716F"/>
    <w:rsid w:val="00B871C8"/>
    <w:rsid w:val="00B87AA0"/>
    <w:rsid w:val="00B87D5A"/>
    <w:rsid w:val="00B87E95"/>
    <w:rsid w:val="00B90471"/>
    <w:rsid w:val="00B905D1"/>
    <w:rsid w:val="00B90B41"/>
    <w:rsid w:val="00B90F68"/>
    <w:rsid w:val="00B92322"/>
    <w:rsid w:val="00B92710"/>
    <w:rsid w:val="00B932EB"/>
    <w:rsid w:val="00B93386"/>
    <w:rsid w:val="00B9378F"/>
    <w:rsid w:val="00B93A65"/>
    <w:rsid w:val="00B94F57"/>
    <w:rsid w:val="00B96D4E"/>
    <w:rsid w:val="00B96EA9"/>
    <w:rsid w:val="00BA0307"/>
    <w:rsid w:val="00BA2A53"/>
    <w:rsid w:val="00BA2AA4"/>
    <w:rsid w:val="00BA5322"/>
    <w:rsid w:val="00BA6C87"/>
    <w:rsid w:val="00BA6DE6"/>
    <w:rsid w:val="00BA7102"/>
    <w:rsid w:val="00BB1604"/>
    <w:rsid w:val="00BB29C9"/>
    <w:rsid w:val="00BB2F4E"/>
    <w:rsid w:val="00BB36F2"/>
    <w:rsid w:val="00BB3B20"/>
    <w:rsid w:val="00BB5E97"/>
    <w:rsid w:val="00BB6095"/>
    <w:rsid w:val="00BB6DBA"/>
    <w:rsid w:val="00BB7870"/>
    <w:rsid w:val="00BC00F9"/>
    <w:rsid w:val="00BC0180"/>
    <w:rsid w:val="00BC0A5D"/>
    <w:rsid w:val="00BC0ADB"/>
    <w:rsid w:val="00BC0EDE"/>
    <w:rsid w:val="00BC15F9"/>
    <w:rsid w:val="00BC186D"/>
    <w:rsid w:val="00BC2EEE"/>
    <w:rsid w:val="00BC51C2"/>
    <w:rsid w:val="00BC5381"/>
    <w:rsid w:val="00BC55AA"/>
    <w:rsid w:val="00BC6A59"/>
    <w:rsid w:val="00BC7EB2"/>
    <w:rsid w:val="00BC7F66"/>
    <w:rsid w:val="00BD0CB4"/>
    <w:rsid w:val="00BD2EF0"/>
    <w:rsid w:val="00BD318F"/>
    <w:rsid w:val="00BD5B8C"/>
    <w:rsid w:val="00BD609D"/>
    <w:rsid w:val="00BD61FE"/>
    <w:rsid w:val="00BD7847"/>
    <w:rsid w:val="00BD7B4E"/>
    <w:rsid w:val="00BE02E5"/>
    <w:rsid w:val="00BE0843"/>
    <w:rsid w:val="00BE0AA1"/>
    <w:rsid w:val="00BE0B2B"/>
    <w:rsid w:val="00BE1668"/>
    <w:rsid w:val="00BE3BBC"/>
    <w:rsid w:val="00BE3F46"/>
    <w:rsid w:val="00BE4BE2"/>
    <w:rsid w:val="00BE5184"/>
    <w:rsid w:val="00BE5C8A"/>
    <w:rsid w:val="00BF1384"/>
    <w:rsid w:val="00BF1799"/>
    <w:rsid w:val="00BF3D0B"/>
    <w:rsid w:val="00BF3EFC"/>
    <w:rsid w:val="00BF7193"/>
    <w:rsid w:val="00BF7582"/>
    <w:rsid w:val="00BF7B72"/>
    <w:rsid w:val="00C004D3"/>
    <w:rsid w:val="00C005F2"/>
    <w:rsid w:val="00C0149C"/>
    <w:rsid w:val="00C05248"/>
    <w:rsid w:val="00C0658F"/>
    <w:rsid w:val="00C106C3"/>
    <w:rsid w:val="00C110DB"/>
    <w:rsid w:val="00C12644"/>
    <w:rsid w:val="00C12D8B"/>
    <w:rsid w:val="00C1402E"/>
    <w:rsid w:val="00C14B1C"/>
    <w:rsid w:val="00C15CCD"/>
    <w:rsid w:val="00C163FB"/>
    <w:rsid w:val="00C16432"/>
    <w:rsid w:val="00C165A9"/>
    <w:rsid w:val="00C16A30"/>
    <w:rsid w:val="00C16CCA"/>
    <w:rsid w:val="00C1764D"/>
    <w:rsid w:val="00C17755"/>
    <w:rsid w:val="00C17F1E"/>
    <w:rsid w:val="00C20A55"/>
    <w:rsid w:val="00C2153F"/>
    <w:rsid w:val="00C21737"/>
    <w:rsid w:val="00C22625"/>
    <w:rsid w:val="00C22765"/>
    <w:rsid w:val="00C26711"/>
    <w:rsid w:val="00C267AC"/>
    <w:rsid w:val="00C26915"/>
    <w:rsid w:val="00C27B5F"/>
    <w:rsid w:val="00C307F9"/>
    <w:rsid w:val="00C313DC"/>
    <w:rsid w:val="00C31B1A"/>
    <w:rsid w:val="00C3209E"/>
    <w:rsid w:val="00C3258D"/>
    <w:rsid w:val="00C342D6"/>
    <w:rsid w:val="00C36B4F"/>
    <w:rsid w:val="00C37292"/>
    <w:rsid w:val="00C443A6"/>
    <w:rsid w:val="00C454CE"/>
    <w:rsid w:val="00C456D9"/>
    <w:rsid w:val="00C456DB"/>
    <w:rsid w:val="00C45A3D"/>
    <w:rsid w:val="00C50914"/>
    <w:rsid w:val="00C50A58"/>
    <w:rsid w:val="00C51C6C"/>
    <w:rsid w:val="00C5264E"/>
    <w:rsid w:val="00C528EB"/>
    <w:rsid w:val="00C53088"/>
    <w:rsid w:val="00C539C3"/>
    <w:rsid w:val="00C559B2"/>
    <w:rsid w:val="00C562CD"/>
    <w:rsid w:val="00C56443"/>
    <w:rsid w:val="00C57976"/>
    <w:rsid w:val="00C60889"/>
    <w:rsid w:val="00C60B15"/>
    <w:rsid w:val="00C6118A"/>
    <w:rsid w:val="00C61637"/>
    <w:rsid w:val="00C616A6"/>
    <w:rsid w:val="00C623D4"/>
    <w:rsid w:val="00C62C89"/>
    <w:rsid w:val="00C649DC"/>
    <w:rsid w:val="00C65902"/>
    <w:rsid w:val="00C70642"/>
    <w:rsid w:val="00C7098A"/>
    <w:rsid w:val="00C709A5"/>
    <w:rsid w:val="00C725A4"/>
    <w:rsid w:val="00C727CF"/>
    <w:rsid w:val="00C758E2"/>
    <w:rsid w:val="00C75F78"/>
    <w:rsid w:val="00C76C12"/>
    <w:rsid w:val="00C80227"/>
    <w:rsid w:val="00C80980"/>
    <w:rsid w:val="00C810AA"/>
    <w:rsid w:val="00C816C4"/>
    <w:rsid w:val="00C81F7F"/>
    <w:rsid w:val="00C81F8F"/>
    <w:rsid w:val="00C83DA4"/>
    <w:rsid w:val="00C84691"/>
    <w:rsid w:val="00C855DE"/>
    <w:rsid w:val="00C8676B"/>
    <w:rsid w:val="00C90FC7"/>
    <w:rsid w:val="00C919FD"/>
    <w:rsid w:val="00C91D0F"/>
    <w:rsid w:val="00C92B06"/>
    <w:rsid w:val="00C9326E"/>
    <w:rsid w:val="00C95821"/>
    <w:rsid w:val="00C95EB3"/>
    <w:rsid w:val="00CA09F5"/>
    <w:rsid w:val="00CA0DC0"/>
    <w:rsid w:val="00CA321A"/>
    <w:rsid w:val="00CA350E"/>
    <w:rsid w:val="00CA469E"/>
    <w:rsid w:val="00CA4C99"/>
    <w:rsid w:val="00CA4D55"/>
    <w:rsid w:val="00CA63E3"/>
    <w:rsid w:val="00CA6D64"/>
    <w:rsid w:val="00CA735B"/>
    <w:rsid w:val="00CB112D"/>
    <w:rsid w:val="00CB12E7"/>
    <w:rsid w:val="00CB14A5"/>
    <w:rsid w:val="00CB18B4"/>
    <w:rsid w:val="00CB209E"/>
    <w:rsid w:val="00CB210F"/>
    <w:rsid w:val="00CB42EA"/>
    <w:rsid w:val="00CB4824"/>
    <w:rsid w:val="00CB596B"/>
    <w:rsid w:val="00CB6732"/>
    <w:rsid w:val="00CC0BD9"/>
    <w:rsid w:val="00CC0FD7"/>
    <w:rsid w:val="00CC1503"/>
    <w:rsid w:val="00CC3CA6"/>
    <w:rsid w:val="00CC4407"/>
    <w:rsid w:val="00CC5FB8"/>
    <w:rsid w:val="00CD09E9"/>
    <w:rsid w:val="00CD1800"/>
    <w:rsid w:val="00CD3476"/>
    <w:rsid w:val="00CD4576"/>
    <w:rsid w:val="00CD4A03"/>
    <w:rsid w:val="00CD4F82"/>
    <w:rsid w:val="00CD711A"/>
    <w:rsid w:val="00CE06C2"/>
    <w:rsid w:val="00CE0C93"/>
    <w:rsid w:val="00CE12BA"/>
    <w:rsid w:val="00CE252E"/>
    <w:rsid w:val="00CE2A3A"/>
    <w:rsid w:val="00CE37A8"/>
    <w:rsid w:val="00CE4602"/>
    <w:rsid w:val="00CE4E06"/>
    <w:rsid w:val="00CE5D5D"/>
    <w:rsid w:val="00CE704A"/>
    <w:rsid w:val="00CE71CB"/>
    <w:rsid w:val="00CE72FF"/>
    <w:rsid w:val="00CF0817"/>
    <w:rsid w:val="00CF1295"/>
    <w:rsid w:val="00CF2789"/>
    <w:rsid w:val="00CF3372"/>
    <w:rsid w:val="00CF42C1"/>
    <w:rsid w:val="00CF4B2F"/>
    <w:rsid w:val="00CF4DAC"/>
    <w:rsid w:val="00CF619E"/>
    <w:rsid w:val="00CF640E"/>
    <w:rsid w:val="00CF6984"/>
    <w:rsid w:val="00CF6D34"/>
    <w:rsid w:val="00CF6E92"/>
    <w:rsid w:val="00D00CAF"/>
    <w:rsid w:val="00D00F13"/>
    <w:rsid w:val="00D02177"/>
    <w:rsid w:val="00D02544"/>
    <w:rsid w:val="00D046CF"/>
    <w:rsid w:val="00D04877"/>
    <w:rsid w:val="00D048C2"/>
    <w:rsid w:val="00D04E00"/>
    <w:rsid w:val="00D04E48"/>
    <w:rsid w:val="00D059A6"/>
    <w:rsid w:val="00D05B5F"/>
    <w:rsid w:val="00D05D8A"/>
    <w:rsid w:val="00D05F50"/>
    <w:rsid w:val="00D05F51"/>
    <w:rsid w:val="00D062B9"/>
    <w:rsid w:val="00D0646E"/>
    <w:rsid w:val="00D06F2A"/>
    <w:rsid w:val="00D0750A"/>
    <w:rsid w:val="00D07C9E"/>
    <w:rsid w:val="00D10B61"/>
    <w:rsid w:val="00D120FC"/>
    <w:rsid w:val="00D121E6"/>
    <w:rsid w:val="00D12F15"/>
    <w:rsid w:val="00D1352E"/>
    <w:rsid w:val="00D1441E"/>
    <w:rsid w:val="00D14434"/>
    <w:rsid w:val="00D16701"/>
    <w:rsid w:val="00D1716A"/>
    <w:rsid w:val="00D20306"/>
    <w:rsid w:val="00D219F6"/>
    <w:rsid w:val="00D21BA1"/>
    <w:rsid w:val="00D247A3"/>
    <w:rsid w:val="00D26525"/>
    <w:rsid w:val="00D26864"/>
    <w:rsid w:val="00D27194"/>
    <w:rsid w:val="00D31546"/>
    <w:rsid w:val="00D31E3C"/>
    <w:rsid w:val="00D33106"/>
    <w:rsid w:val="00D343D3"/>
    <w:rsid w:val="00D34999"/>
    <w:rsid w:val="00D34DAE"/>
    <w:rsid w:val="00D360A9"/>
    <w:rsid w:val="00D41F2E"/>
    <w:rsid w:val="00D42A60"/>
    <w:rsid w:val="00D42E8A"/>
    <w:rsid w:val="00D43AF2"/>
    <w:rsid w:val="00D43EDE"/>
    <w:rsid w:val="00D44060"/>
    <w:rsid w:val="00D4781D"/>
    <w:rsid w:val="00D503FE"/>
    <w:rsid w:val="00D512DC"/>
    <w:rsid w:val="00D51383"/>
    <w:rsid w:val="00D51520"/>
    <w:rsid w:val="00D51BB4"/>
    <w:rsid w:val="00D51FE7"/>
    <w:rsid w:val="00D522B7"/>
    <w:rsid w:val="00D5561F"/>
    <w:rsid w:val="00D55BF2"/>
    <w:rsid w:val="00D56171"/>
    <w:rsid w:val="00D563F5"/>
    <w:rsid w:val="00D56654"/>
    <w:rsid w:val="00D62123"/>
    <w:rsid w:val="00D62883"/>
    <w:rsid w:val="00D62BB6"/>
    <w:rsid w:val="00D6504D"/>
    <w:rsid w:val="00D65B6D"/>
    <w:rsid w:val="00D662B8"/>
    <w:rsid w:val="00D66AD2"/>
    <w:rsid w:val="00D6732A"/>
    <w:rsid w:val="00D7238E"/>
    <w:rsid w:val="00D72539"/>
    <w:rsid w:val="00D72AB2"/>
    <w:rsid w:val="00D73FEA"/>
    <w:rsid w:val="00D74F7E"/>
    <w:rsid w:val="00D75E4A"/>
    <w:rsid w:val="00D76879"/>
    <w:rsid w:val="00D76B99"/>
    <w:rsid w:val="00D76FE4"/>
    <w:rsid w:val="00D804D5"/>
    <w:rsid w:val="00D8068C"/>
    <w:rsid w:val="00D8095E"/>
    <w:rsid w:val="00D80B96"/>
    <w:rsid w:val="00D82379"/>
    <w:rsid w:val="00D832AD"/>
    <w:rsid w:val="00D832D0"/>
    <w:rsid w:val="00D83D09"/>
    <w:rsid w:val="00D84726"/>
    <w:rsid w:val="00D859F0"/>
    <w:rsid w:val="00D87BCB"/>
    <w:rsid w:val="00D9216D"/>
    <w:rsid w:val="00D921CE"/>
    <w:rsid w:val="00D93A13"/>
    <w:rsid w:val="00D95E79"/>
    <w:rsid w:val="00D961B7"/>
    <w:rsid w:val="00D962FB"/>
    <w:rsid w:val="00D97A37"/>
    <w:rsid w:val="00DA00F7"/>
    <w:rsid w:val="00DA034A"/>
    <w:rsid w:val="00DA0896"/>
    <w:rsid w:val="00DA102C"/>
    <w:rsid w:val="00DA1BE9"/>
    <w:rsid w:val="00DA2A62"/>
    <w:rsid w:val="00DA3336"/>
    <w:rsid w:val="00DA3FFD"/>
    <w:rsid w:val="00DA437D"/>
    <w:rsid w:val="00DA63FB"/>
    <w:rsid w:val="00DA7C35"/>
    <w:rsid w:val="00DB017A"/>
    <w:rsid w:val="00DB0C62"/>
    <w:rsid w:val="00DB188E"/>
    <w:rsid w:val="00DB1B37"/>
    <w:rsid w:val="00DB2B3F"/>
    <w:rsid w:val="00DB36E3"/>
    <w:rsid w:val="00DB3BA0"/>
    <w:rsid w:val="00DB44A4"/>
    <w:rsid w:val="00DB52BC"/>
    <w:rsid w:val="00DB68D2"/>
    <w:rsid w:val="00DB6962"/>
    <w:rsid w:val="00DB6DB3"/>
    <w:rsid w:val="00DC03C0"/>
    <w:rsid w:val="00DC0441"/>
    <w:rsid w:val="00DC0F68"/>
    <w:rsid w:val="00DC14D8"/>
    <w:rsid w:val="00DC16E2"/>
    <w:rsid w:val="00DC1B9D"/>
    <w:rsid w:val="00DC354D"/>
    <w:rsid w:val="00DC37D2"/>
    <w:rsid w:val="00DC4C36"/>
    <w:rsid w:val="00DC567C"/>
    <w:rsid w:val="00DC712D"/>
    <w:rsid w:val="00DC7273"/>
    <w:rsid w:val="00DC7331"/>
    <w:rsid w:val="00DC76A9"/>
    <w:rsid w:val="00DD10FC"/>
    <w:rsid w:val="00DD185C"/>
    <w:rsid w:val="00DD2845"/>
    <w:rsid w:val="00DD2B60"/>
    <w:rsid w:val="00DD3378"/>
    <w:rsid w:val="00DD43D6"/>
    <w:rsid w:val="00DD7559"/>
    <w:rsid w:val="00DD76C0"/>
    <w:rsid w:val="00DE033A"/>
    <w:rsid w:val="00DE14D0"/>
    <w:rsid w:val="00DE1E87"/>
    <w:rsid w:val="00DE2D7E"/>
    <w:rsid w:val="00DE3220"/>
    <w:rsid w:val="00DE3659"/>
    <w:rsid w:val="00DE3B57"/>
    <w:rsid w:val="00DE4044"/>
    <w:rsid w:val="00DE41F1"/>
    <w:rsid w:val="00DE4CDC"/>
    <w:rsid w:val="00DE4E23"/>
    <w:rsid w:val="00DE6527"/>
    <w:rsid w:val="00DE6820"/>
    <w:rsid w:val="00DF12F6"/>
    <w:rsid w:val="00DF2CA7"/>
    <w:rsid w:val="00DF35A5"/>
    <w:rsid w:val="00DF3C01"/>
    <w:rsid w:val="00DF3F0F"/>
    <w:rsid w:val="00DF43C7"/>
    <w:rsid w:val="00DF4CE3"/>
    <w:rsid w:val="00DF51DE"/>
    <w:rsid w:val="00DF5850"/>
    <w:rsid w:val="00DF6805"/>
    <w:rsid w:val="00DF6904"/>
    <w:rsid w:val="00DF6C7A"/>
    <w:rsid w:val="00E0021B"/>
    <w:rsid w:val="00E00572"/>
    <w:rsid w:val="00E01E84"/>
    <w:rsid w:val="00E02027"/>
    <w:rsid w:val="00E02563"/>
    <w:rsid w:val="00E035D8"/>
    <w:rsid w:val="00E04195"/>
    <w:rsid w:val="00E051D4"/>
    <w:rsid w:val="00E05E98"/>
    <w:rsid w:val="00E06182"/>
    <w:rsid w:val="00E07F79"/>
    <w:rsid w:val="00E10BCC"/>
    <w:rsid w:val="00E11492"/>
    <w:rsid w:val="00E116CA"/>
    <w:rsid w:val="00E119EF"/>
    <w:rsid w:val="00E12A1E"/>
    <w:rsid w:val="00E1308B"/>
    <w:rsid w:val="00E139AC"/>
    <w:rsid w:val="00E13CF9"/>
    <w:rsid w:val="00E13F0E"/>
    <w:rsid w:val="00E149E9"/>
    <w:rsid w:val="00E16067"/>
    <w:rsid w:val="00E2028C"/>
    <w:rsid w:val="00E20552"/>
    <w:rsid w:val="00E22409"/>
    <w:rsid w:val="00E22F05"/>
    <w:rsid w:val="00E231DE"/>
    <w:rsid w:val="00E239F6"/>
    <w:rsid w:val="00E240B0"/>
    <w:rsid w:val="00E256CE"/>
    <w:rsid w:val="00E25FB2"/>
    <w:rsid w:val="00E26521"/>
    <w:rsid w:val="00E270DE"/>
    <w:rsid w:val="00E3264C"/>
    <w:rsid w:val="00E337C2"/>
    <w:rsid w:val="00E339D4"/>
    <w:rsid w:val="00E33BAD"/>
    <w:rsid w:val="00E341DF"/>
    <w:rsid w:val="00E3445B"/>
    <w:rsid w:val="00E34778"/>
    <w:rsid w:val="00E34994"/>
    <w:rsid w:val="00E356E8"/>
    <w:rsid w:val="00E3624C"/>
    <w:rsid w:val="00E37407"/>
    <w:rsid w:val="00E37B85"/>
    <w:rsid w:val="00E37D25"/>
    <w:rsid w:val="00E41D0A"/>
    <w:rsid w:val="00E437CA"/>
    <w:rsid w:val="00E43F31"/>
    <w:rsid w:val="00E44DF6"/>
    <w:rsid w:val="00E44E0F"/>
    <w:rsid w:val="00E452C4"/>
    <w:rsid w:val="00E45663"/>
    <w:rsid w:val="00E522B6"/>
    <w:rsid w:val="00E52E1B"/>
    <w:rsid w:val="00E55160"/>
    <w:rsid w:val="00E5761A"/>
    <w:rsid w:val="00E57D81"/>
    <w:rsid w:val="00E60617"/>
    <w:rsid w:val="00E6079A"/>
    <w:rsid w:val="00E61774"/>
    <w:rsid w:val="00E62475"/>
    <w:rsid w:val="00E62E4B"/>
    <w:rsid w:val="00E6406A"/>
    <w:rsid w:val="00E643BE"/>
    <w:rsid w:val="00E64CAA"/>
    <w:rsid w:val="00E64D81"/>
    <w:rsid w:val="00E653C6"/>
    <w:rsid w:val="00E67363"/>
    <w:rsid w:val="00E67503"/>
    <w:rsid w:val="00E717D6"/>
    <w:rsid w:val="00E72822"/>
    <w:rsid w:val="00E73C35"/>
    <w:rsid w:val="00E75245"/>
    <w:rsid w:val="00E76D8B"/>
    <w:rsid w:val="00E77741"/>
    <w:rsid w:val="00E802B0"/>
    <w:rsid w:val="00E80986"/>
    <w:rsid w:val="00E8110B"/>
    <w:rsid w:val="00E81190"/>
    <w:rsid w:val="00E82202"/>
    <w:rsid w:val="00E82B6F"/>
    <w:rsid w:val="00E83F41"/>
    <w:rsid w:val="00E843A2"/>
    <w:rsid w:val="00E87A0B"/>
    <w:rsid w:val="00E90349"/>
    <w:rsid w:val="00E906D9"/>
    <w:rsid w:val="00E909AE"/>
    <w:rsid w:val="00E90BC7"/>
    <w:rsid w:val="00E9138C"/>
    <w:rsid w:val="00E92C9C"/>
    <w:rsid w:val="00E9308C"/>
    <w:rsid w:val="00E93391"/>
    <w:rsid w:val="00E94931"/>
    <w:rsid w:val="00E97AD3"/>
    <w:rsid w:val="00EA0592"/>
    <w:rsid w:val="00EA093B"/>
    <w:rsid w:val="00EA160A"/>
    <w:rsid w:val="00EA27C7"/>
    <w:rsid w:val="00EA2AB3"/>
    <w:rsid w:val="00EA3230"/>
    <w:rsid w:val="00EA4257"/>
    <w:rsid w:val="00EA4742"/>
    <w:rsid w:val="00EB02E2"/>
    <w:rsid w:val="00EB098C"/>
    <w:rsid w:val="00EB0B93"/>
    <w:rsid w:val="00EB0E64"/>
    <w:rsid w:val="00EB1FF3"/>
    <w:rsid w:val="00EB2908"/>
    <w:rsid w:val="00EB29F6"/>
    <w:rsid w:val="00EB2CF8"/>
    <w:rsid w:val="00EB4035"/>
    <w:rsid w:val="00EB40B8"/>
    <w:rsid w:val="00EB4F86"/>
    <w:rsid w:val="00EB6A7A"/>
    <w:rsid w:val="00EB6C94"/>
    <w:rsid w:val="00EB6FC4"/>
    <w:rsid w:val="00EB76C4"/>
    <w:rsid w:val="00EC0295"/>
    <w:rsid w:val="00EC0682"/>
    <w:rsid w:val="00EC1A02"/>
    <w:rsid w:val="00EC1E4B"/>
    <w:rsid w:val="00EC341D"/>
    <w:rsid w:val="00EC594E"/>
    <w:rsid w:val="00EC7165"/>
    <w:rsid w:val="00ED07A4"/>
    <w:rsid w:val="00ED1229"/>
    <w:rsid w:val="00ED131A"/>
    <w:rsid w:val="00ED1D37"/>
    <w:rsid w:val="00ED23D3"/>
    <w:rsid w:val="00ED2707"/>
    <w:rsid w:val="00ED2849"/>
    <w:rsid w:val="00ED2BB7"/>
    <w:rsid w:val="00ED453F"/>
    <w:rsid w:val="00ED45EA"/>
    <w:rsid w:val="00ED4A25"/>
    <w:rsid w:val="00ED5182"/>
    <w:rsid w:val="00ED569A"/>
    <w:rsid w:val="00ED627F"/>
    <w:rsid w:val="00ED652A"/>
    <w:rsid w:val="00EE0442"/>
    <w:rsid w:val="00EE14BF"/>
    <w:rsid w:val="00EE191E"/>
    <w:rsid w:val="00EE38A9"/>
    <w:rsid w:val="00EE3D44"/>
    <w:rsid w:val="00EE6922"/>
    <w:rsid w:val="00EE6D81"/>
    <w:rsid w:val="00EE7582"/>
    <w:rsid w:val="00EF04F5"/>
    <w:rsid w:val="00EF0BDA"/>
    <w:rsid w:val="00EF0F62"/>
    <w:rsid w:val="00EF10DF"/>
    <w:rsid w:val="00EF1A0E"/>
    <w:rsid w:val="00EF20D3"/>
    <w:rsid w:val="00EF2D29"/>
    <w:rsid w:val="00EF41E4"/>
    <w:rsid w:val="00EF4213"/>
    <w:rsid w:val="00EF43AC"/>
    <w:rsid w:val="00EF4F65"/>
    <w:rsid w:val="00EF5B14"/>
    <w:rsid w:val="00EF5DF2"/>
    <w:rsid w:val="00EF6E5B"/>
    <w:rsid w:val="00F001EF"/>
    <w:rsid w:val="00F00A21"/>
    <w:rsid w:val="00F00EC4"/>
    <w:rsid w:val="00F00F9B"/>
    <w:rsid w:val="00F014C5"/>
    <w:rsid w:val="00F01581"/>
    <w:rsid w:val="00F032B3"/>
    <w:rsid w:val="00F0390E"/>
    <w:rsid w:val="00F0516C"/>
    <w:rsid w:val="00F0737B"/>
    <w:rsid w:val="00F07ADA"/>
    <w:rsid w:val="00F10360"/>
    <w:rsid w:val="00F10875"/>
    <w:rsid w:val="00F1096C"/>
    <w:rsid w:val="00F1179A"/>
    <w:rsid w:val="00F11914"/>
    <w:rsid w:val="00F1326D"/>
    <w:rsid w:val="00F148ED"/>
    <w:rsid w:val="00F155F8"/>
    <w:rsid w:val="00F156FD"/>
    <w:rsid w:val="00F15F2F"/>
    <w:rsid w:val="00F1687C"/>
    <w:rsid w:val="00F1725B"/>
    <w:rsid w:val="00F1734A"/>
    <w:rsid w:val="00F20568"/>
    <w:rsid w:val="00F20EE1"/>
    <w:rsid w:val="00F212A3"/>
    <w:rsid w:val="00F22793"/>
    <w:rsid w:val="00F247DD"/>
    <w:rsid w:val="00F2753B"/>
    <w:rsid w:val="00F275FF"/>
    <w:rsid w:val="00F27E9E"/>
    <w:rsid w:val="00F30942"/>
    <w:rsid w:val="00F320C3"/>
    <w:rsid w:val="00F3284B"/>
    <w:rsid w:val="00F33A90"/>
    <w:rsid w:val="00F3537A"/>
    <w:rsid w:val="00F360E7"/>
    <w:rsid w:val="00F36348"/>
    <w:rsid w:val="00F36668"/>
    <w:rsid w:val="00F379E5"/>
    <w:rsid w:val="00F40E64"/>
    <w:rsid w:val="00F42C39"/>
    <w:rsid w:val="00F44AA9"/>
    <w:rsid w:val="00F45244"/>
    <w:rsid w:val="00F452A8"/>
    <w:rsid w:val="00F45755"/>
    <w:rsid w:val="00F45EC3"/>
    <w:rsid w:val="00F47247"/>
    <w:rsid w:val="00F477AF"/>
    <w:rsid w:val="00F50C56"/>
    <w:rsid w:val="00F52D4A"/>
    <w:rsid w:val="00F53D78"/>
    <w:rsid w:val="00F55699"/>
    <w:rsid w:val="00F55A8B"/>
    <w:rsid w:val="00F5651C"/>
    <w:rsid w:val="00F56A6C"/>
    <w:rsid w:val="00F56AEF"/>
    <w:rsid w:val="00F575F9"/>
    <w:rsid w:val="00F60E2A"/>
    <w:rsid w:val="00F615A8"/>
    <w:rsid w:val="00F61633"/>
    <w:rsid w:val="00F620F5"/>
    <w:rsid w:val="00F62839"/>
    <w:rsid w:val="00F62F72"/>
    <w:rsid w:val="00F633D1"/>
    <w:rsid w:val="00F64902"/>
    <w:rsid w:val="00F67614"/>
    <w:rsid w:val="00F7278C"/>
    <w:rsid w:val="00F7279A"/>
    <w:rsid w:val="00F731C4"/>
    <w:rsid w:val="00F73C6E"/>
    <w:rsid w:val="00F74220"/>
    <w:rsid w:val="00F74E8C"/>
    <w:rsid w:val="00F75245"/>
    <w:rsid w:val="00F759EA"/>
    <w:rsid w:val="00F75D32"/>
    <w:rsid w:val="00F763C1"/>
    <w:rsid w:val="00F76D1D"/>
    <w:rsid w:val="00F77C0A"/>
    <w:rsid w:val="00F77F0A"/>
    <w:rsid w:val="00F804D0"/>
    <w:rsid w:val="00F80CE4"/>
    <w:rsid w:val="00F80D8D"/>
    <w:rsid w:val="00F8112F"/>
    <w:rsid w:val="00F82DB9"/>
    <w:rsid w:val="00F83447"/>
    <w:rsid w:val="00F83D6B"/>
    <w:rsid w:val="00F8450E"/>
    <w:rsid w:val="00F84746"/>
    <w:rsid w:val="00F84CC5"/>
    <w:rsid w:val="00F8666F"/>
    <w:rsid w:val="00F870F8"/>
    <w:rsid w:val="00F87E93"/>
    <w:rsid w:val="00F90754"/>
    <w:rsid w:val="00F9099C"/>
    <w:rsid w:val="00F909E4"/>
    <w:rsid w:val="00F90D80"/>
    <w:rsid w:val="00F90F3F"/>
    <w:rsid w:val="00F91852"/>
    <w:rsid w:val="00F931E9"/>
    <w:rsid w:val="00F94EE6"/>
    <w:rsid w:val="00F9510C"/>
    <w:rsid w:val="00F956AA"/>
    <w:rsid w:val="00F96E5C"/>
    <w:rsid w:val="00FA013F"/>
    <w:rsid w:val="00FA08CB"/>
    <w:rsid w:val="00FA0E1C"/>
    <w:rsid w:val="00FA1EE0"/>
    <w:rsid w:val="00FA332D"/>
    <w:rsid w:val="00FA5256"/>
    <w:rsid w:val="00FA5543"/>
    <w:rsid w:val="00FA61D4"/>
    <w:rsid w:val="00FB2DB5"/>
    <w:rsid w:val="00FB3B40"/>
    <w:rsid w:val="00FB4782"/>
    <w:rsid w:val="00FB637B"/>
    <w:rsid w:val="00FB6D66"/>
    <w:rsid w:val="00FB7389"/>
    <w:rsid w:val="00FB773D"/>
    <w:rsid w:val="00FC06A2"/>
    <w:rsid w:val="00FC1299"/>
    <w:rsid w:val="00FC13A0"/>
    <w:rsid w:val="00FC2DBA"/>
    <w:rsid w:val="00FC3D29"/>
    <w:rsid w:val="00FC4DCC"/>
    <w:rsid w:val="00FC71E9"/>
    <w:rsid w:val="00FC7362"/>
    <w:rsid w:val="00FC7813"/>
    <w:rsid w:val="00FC7C84"/>
    <w:rsid w:val="00FD033C"/>
    <w:rsid w:val="00FD18E3"/>
    <w:rsid w:val="00FD318F"/>
    <w:rsid w:val="00FD34C2"/>
    <w:rsid w:val="00FD523C"/>
    <w:rsid w:val="00FD5260"/>
    <w:rsid w:val="00FD5517"/>
    <w:rsid w:val="00FD585B"/>
    <w:rsid w:val="00FD6BFB"/>
    <w:rsid w:val="00FD725C"/>
    <w:rsid w:val="00FD777D"/>
    <w:rsid w:val="00FD7968"/>
    <w:rsid w:val="00FD7AA2"/>
    <w:rsid w:val="00FE06F3"/>
    <w:rsid w:val="00FE0FF3"/>
    <w:rsid w:val="00FE14C7"/>
    <w:rsid w:val="00FE2519"/>
    <w:rsid w:val="00FE2EB9"/>
    <w:rsid w:val="00FE3051"/>
    <w:rsid w:val="00FE348D"/>
    <w:rsid w:val="00FE4121"/>
    <w:rsid w:val="00FE415E"/>
    <w:rsid w:val="00FE4C65"/>
    <w:rsid w:val="00FE4E24"/>
    <w:rsid w:val="00FE4EC1"/>
    <w:rsid w:val="00FE58B0"/>
    <w:rsid w:val="00FE5F57"/>
    <w:rsid w:val="00FE6649"/>
    <w:rsid w:val="00FE67AC"/>
    <w:rsid w:val="00FE765A"/>
    <w:rsid w:val="00FE7E72"/>
    <w:rsid w:val="00FF03E3"/>
    <w:rsid w:val="00FF111B"/>
    <w:rsid w:val="00FF130F"/>
    <w:rsid w:val="00FF1713"/>
    <w:rsid w:val="00FF1791"/>
    <w:rsid w:val="00FF1B9E"/>
    <w:rsid w:val="00FF2DD3"/>
    <w:rsid w:val="00FF46AA"/>
    <w:rsid w:val="00FF47FB"/>
    <w:rsid w:val="00FF491F"/>
    <w:rsid w:val="00FF4A2D"/>
    <w:rsid w:val="00FF5589"/>
    <w:rsid w:val="00FF61B6"/>
    <w:rsid w:val="00FF66AC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C43A6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EF20D3"/>
    <w:pPr>
      <w:spacing w:line="360" w:lineRule="auto"/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EF20D3"/>
    <w:rPr>
      <w:color w:val="0000FF"/>
      <w:u w:val="none"/>
    </w:rPr>
  </w:style>
  <w:style w:type="character" w:styleId="a5">
    <w:name w:val="FollowedHyperlink"/>
    <w:basedOn w:val="a0"/>
    <w:rsid w:val="00EF20D3"/>
    <w:rPr>
      <w:color w:val="0000FF"/>
      <w:u w:val="none"/>
    </w:rPr>
  </w:style>
  <w:style w:type="paragraph" w:styleId="a6">
    <w:name w:val="Signature"/>
    <w:basedOn w:val="a"/>
    <w:rsid w:val="00EF20D3"/>
    <w:pPr>
      <w:spacing w:line="360" w:lineRule="auto"/>
      <w:jc w:val="both"/>
    </w:pPr>
    <w:rPr>
      <w:sz w:val="28"/>
      <w:szCs w:val="20"/>
    </w:rPr>
  </w:style>
  <w:style w:type="character" w:styleId="a7">
    <w:name w:val="page number"/>
    <w:basedOn w:val="a0"/>
    <w:rsid w:val="00EF20D3"/>
    <w:rPr>
      <w:sz w:val="20"/>
    </w:rPr>
  </w:style>
  <w:style w:type="paragraph" w:customStyle="1" w:styleId="1210">
    <w:name w:val="Абзац 1 и 2/10"/>
    <w:basedOn w:val="a"/>
    <w:rsid w:val="00EF20D3"/>
    <w:pPr>
      <w:spacing w:after="140" w:line="288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C43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C43A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B2B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B3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B2B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2B3F"/>
    <w:rPr>
      <w:sz w:val="24"/>
      <w:szCs w:val="24"/>
    </w:rPr>
  </w:style>
  <w:style w:type="paragraph" w:styleId="ac">
    <w:name w:val="List Paragraph"/>
    <w:basedOn w:val="a"/>
    <w:uiPriority w:val="34"/>
    <w:qFormat/>
    <w:rsid w:val="00846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C43A6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EF20D3"/>
    <w:pPr>
      <w:spacing w:line="360" w:lineRule="auto"/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EF20D3"/>
    <w:rPr>
      <w:color w:val="0000FF"/>
      <w:u w:val="none"/>
    </w:rPr>
  </w:style>
  <w:style w:type="character" w:styleId="a5">
    <w:name w:val="FollowedHyperlink"/>
    <w:basedOn w:val="a0"/>
    <w:rsid w:val="00EF20D3"/>
    <w:rPr>
      <w:color w:val="0000FF"/>
      <w:u w:val="none"/>
    </w:rPr>
  </w:style>
  <w:style w:type="paragraph" w:styleId="a6">
    <w:name w:val="Signature"/>
    <w:basedOn w:val="a"/>
    <w:rsid w:val="00EF20D3"/>
    <w:pPr>
      <w:spacing w:line="360" w:lineRule="auto"/>
      <w:jc w:val="both"/>
    </w:pPr>
    <w:rPr>
      <w:sz w:val="28"/>
      <w:szCs w:val="20"/>
    </w:rPr>
  </w:style>
  <w:style w:type="character" w:styleId="a7">
    <w:name w:val="page number"/>
    <w:basedOn w:val="a0"/>
    <w:rsid w:val="00EF20D3"/>
    <w:rPr>
      <w:sz w:val="20"/>
    </w:rPr>
  </w:style>
  <w:style w:type="paragraph" w:customStyle="1" w:styleId="1210">
    <w:name w:val="Абзац 1 и 2/10"/>
    <w:basedOn w:val="a"/>
    <w:rsid w:val="00EF20D3"/>
    <w:pPr>
      <w:spacing w:after="140" w:line="288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C43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4C43A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B2B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B3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B2B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2B3F"/>
    <w:rPr>
      <w:sz w:val="24"/>
      <w:szCs w:val="24"/>
    </w:rPr>
  </w:style>
  <w:style w:type="paragraph" w:styleId="ac">
    <w:name w:val="List Paragraph"/>
    <w:basedOn w:val="a"/>
    <w:uiPriority w:val="34"/>
    <w:qFormat/>
    <w:rsid w:val="0084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186&amp;n=117190&amp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186&amp;n=117190&amp;dst=1000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5;&#1088;&#1072;&#1074;&#1086;&#1074;&#1086;&#1077;%20&#1091;&#1087;&#1088;&#1072;&#1074;&#1083;&#1077;&#1085;&#1080;&#1077;\&#1045;&#1083;&#1080;&#1089;&#1090;&#1088;&#1072;&#1090;&#1086;&#1074;&#1072;\&#1087;&#1088;&#1086;&#1077;&#1082;&#1090;%20&#1074;%20&#1072;&#1076;&#1084;&#1080;&#1085;&#1080;&#1089;&#1090;&#1088;\&#1087;&#1088;&#1086;&#1077;&#1082;&#1090;%20&#1079;&#1072;&#1082;&#1086;&#1085;&#1072;-&#1080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C00C3-E020-46B5-A6A3-59B60B11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закона-итог.dot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1706</CharactersWithSpaces>
  <SharedDoc>false</SharedDoc>
  <HLinks>
    <vt:vector size="12" baseType="variant"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https://login.consultant.ru/link/?req=doc&amp;base=RLAW186&amp;n=117190&amp;dst=100012</vt:lpwstr>
      </vt:variant>
      <vt:variant>
        <vt:lpwstr/>
      </vt:variant>
      <vt:variant>
        <vt:i4>3538993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https://login.consultant.ru/link/?req=doc&amp;base=RLAW186&amp;n=117190&amp;dst=100012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</dc:creator>
  <cp:lastModifiedBy>Pavlova</cp:lastModifiedBy>
  <cp:revision>2</cp:revision>
  <cp:lastPrinted>2024-03-13T10:17:00Z</cp:lastPrinted>
  <dcterms:created xsi:type="dcterms:W3CDTF">2024-04-01T12:52:00Z</dcterms:created>
  <dcterms:modified xsi:type="dcterms:W3CDTF">2024-04-01T12:52:00Z</dcterms:modified>
</cp:coreProperties>
</file>